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8300" w14:textId="481BE9C0" w:rsidR="000D5E1B" w:rsidRDefault="000D5E1B" w:rsidP="000D5E1B">
      <w:pPr>
        <w:jc w:val="center"/>
      </w:pPr>
      <w:r>
        <w:t xml:space="preserve">AMERICAN MEDICAL ASSOCIATION </w:t>
      </w:r>
      <w:r w:rsidR="00121175">
        <w:t>WOMEN PHYSICIANS SECTION</w:t>
      </w:r>
    </w:p>
    <w:p w14:paraId="447228B5" w14:textId="77777777" w:rsidR="000D5E1B" w:rsidRDefault="000D5E1B" w:rsidP="000D5E1B">
      <w:pPr>
        <w:jc w:val="center"/>
      </w:pPr>
    </w:p>
    <w:p w14:paraId="43AEC291" w14:textId="77777777" w:rsidR="000D5E1B" w:rsidRDefault="000D5E1B" w:rsidP="000D5E1B">
      <w:pPr>
        <w:jc w:val="center"/>
      </w:pPr>
    </w:p>
    <w:p w14:paraId="7D4FCFB2" w14:textId="40DE2935" w:rsidR="000D5E1B" w:rsidRDefault="000D5E1B" w:rsidP="000D5E1B">
      <w:pPr>
        <w:jc w:val="right"/>
      </w:pPr>
      <w:bookmarkStart w:id="0" w:name="ResNum"/>
      <w:r>
        <w:t xml:space="preserve">Resolution: </w:t>
      </w:r>
      <w:r w:rsidR="00A4610E">
        <w:t>(</w:t>
      </w:r>
      <w:r w:rsidR="00A4610E" w:rsidRPr="00445317">
        <w:t>Assigned by HOD</w:t>
      </w:r>
      <w:r w:rsidR="00A4610E">
        <w:t>)</w:t>
      </w:r>
      <w:r w:rsidR="007101FE">
        <w:t xml:space="preserve"> </w:t>
      </w:r>
      <w:bookmarkEnd w:id="0"/>
    </w:p>
    <w:p w14:paraId="1A79F1F8" w14:textId="4FD5972D" w:rsidR="000D5E1B" w:rsidRDefault="000D5E1B" w:rsidP="000D5E1B">
      <w:pPr>
        <w:jc w:val="right"/>
      </w:pPr>
      <w:r>
        <w:t>(</w:t>
      </w:r>
      <w:r w:rsidR="00121175">
        <w:t>A-24</w:t>
      </w:r>
      <w:r>
        <w:t>)</w:t>
      </w:r>
    </w:p>
    <w:p w14:paraId="0611CE2D" w14:textId="77777777" w:rsidR="000D5E1B" w:rsidRDefault="000D5E1B" w:rsidP="000D5E1B">
      <w:pPr>
        <w:jc w:val="right"/>
      </w:pPr>
    </w:p>
    <w:p w14:paraId="6EF0BCE0" w14:textId="088802FE" w:rsidR="000D5E1B" w:rsidRDefault="000D5E1B" w:rsidP="000D5E1B">
      <w:pPr>
        <w:tabs>
          <w:tab w:val="left" w:pos="1800"/>
        </w:tabs>
        <w:ind w:left="1800" w:hanging="1800"/>
      </w:pPr>
      <w:r>
        <w:t>Introduced by:</w:t>
      </w:r>
      <w:r w:rsidR="00E66FA9">
        <w:tab/>
      </w:r>
      <w:sdt>
        <w:sdtPr>
          <w:alias w:val="Enter Primary Sponsor, Co-sponsors"/>
          <w:tag w:val="Sponsor Name(s)"/>
          <w:id w:val="-1706560441"/>
          <w:placeholder>
            <w:docPart w:val="FB253A6919D24A54B12D1D6DF487EE52"/>
          </w:placeholder>
          <w:temporary/>
          <w:showingPlcHdr/>
          <w15:color w:val="FF0000"/>
          <w:text w:multiLine="1"/>
        </w:sdtPr>
        <w:sdtEndPr/>
        <w:sdtContent>
          <w:r w:rsidR="00E66FA9" w:rsidRPr="00F31701">
            <w:rPr>
              <w:rStyle w:val="PlaceholderText"/>
            </w:rPr>
            <w:t>Click or tap here to enter text.</w:t>
          </w:r>
        </w:sdtContent>
      </w:sdt>
    </w:p>
    <w:p w14:paraId="7A41781A" w14:textId="77777777" w:rsidR="000D5E1B" w:rsidRDefault="000D5E1B" w:rsidP="000D5E1B">
      <w:pPr>
        <w:tabs>
          <w:tab w:val="left" w:pos="1800"/>
        </w:tabs>
        <w:ind w:left="1800" w:hanging="1800"/>
      </w:pPr>
    </w:p>
    <w:p w14:paraId="4B8E4EEA" w14:textId="40214EFF" w:rsidR="000D5E1B" w:rsidRDefault="000D5E1B" w:rsidP="000D5E1B">
      <w:pPr>
        <w:tabs>
          <w:tab w:val="left" w:pos="1800"/>
        </w:tabs>
        <w:ind w:left="1800" w:hanging="1800"/>
      </w:pPr>
      <w:r>
        <w:t>Subject:</w:t>
      </w:r>
      <w:r>
        <w:tab/>
      </w:r>
      <w:sdt>
        <w:sdtPr>
          <w:alias w:val="Enter Resolution Title"/>
          <w:tag w:val="Resolution Name"/>
          <w:id w:val="-136269803"/>
          <w:placeholder>
            <w:docPart w:val="70451B3F9FEF481AAF80861598492F08"/>
          </w:placeholder>
          <w:temporary/>
          <w:showingPlcHdr/>
          <w15:color w:val="FF0000"/>
          <w:text w:multiLine="1"/>
        </w:sdtPr>
        <w:sdtEndPr/>
        <w:sdtContent>
          <w:r w:rsidR="00772899" w:rsidRPr="00F31701">
            <w:rPr>
              <w:rStyle w:val="PlaceholderText"/>
            </w:rPr>
            <w:t>Click or tap here to enter text.</w:t>
          </w:r>
        </w:sdtContent>
      </w:sdt>
    </w:p>
    <w:p w14:paraId="2B69449A" w14:textId="77777777" w:rsidR="000D5E1B" w:rsidRDefault="000D5E1B" w:rsidP="000D5E1B">
      <w:pPr>
        <w:tabs>
          <w:tab w:val="left" w:pos="1800"/>
        </w:tabs>
        <w:ind w:left="1800" w:hanging="1800"/>
      </w:pPr>
    </w:p>
    <w:p w14:paraId="4A63AC98" w14:textId="748FC274" w:rsidR="006B2771" w:rsidRPr="00445317" w:rsidRDefault="000D5E1B" w:rsidP="006B2771">
      <w:pPr>
        <w:tabs>
          <w:tab w:val="left" w:pos="1800"/>
        </w:tabs>
        <w:ind w:left="1800" w:hanging="1800"/>
      </w:pPr>
      <w:r>
        <w:t>Referred to:</w:t>
      </w:r>
      <w:r>
        <w:tab/>
      </w:r>
      <w:r w:rsidR="006B2771">
        <w:t xml:space="preserve">Reference Committee </w:t>
      </w:r>
      <w:r w:rsidR="00445317">
        <w:t>(</w:t>
      </w:r>
      <w:r w:rsidR="00445317" w:rsidRPr="00445317">
        <w:t>Assigned by HOD</w:t>
      </w:r>
      <w:r w:rsidR="00445317">
        <w:t>)</w:t>
      </w:r>
    </w:p>
    <w:p w14:paraId="7F15272E" w14:textId="67AEA8D0" w:rsidR="0053196C" w:rsidRDefault="0053196C" w:rsidP="000D5E1B">
      <w:pPr>
        <w:pBdr>
          <w:bottom w:val="single" w:sz="6" w:space="1" w:color="auto"/>
        </w:pBdr>
        <w:tabs>
          <w:tab w:val="left" w:pos="1800"/>
        </w:tabs>
        <w:ind w:left="1800" w:hanging="1800"/>
      </w:pPr>
    </w:p>
    <w:p w14:paraId="328F1EDC" w14:textId="379FBBF5" w:rsidR="000D5E1B" w:rsidRDefault="000D5E1B" w:rsidP="000D5E1B"/>
    <w:p w14:paraId="56D0F5B2" w14:textId="77777777" w:rsidR="000D5E1B" w:rsidRDefault="000D5E1B" w:rsidP="000D5E1B">
      <w:pPr>
        <w:sectPr w:rsidR="000D5E1B" w:rsidSect="000D5E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152" w:bottom="720" w:left="1728" w:header="720" w:footer="720" w:gutter="0"/>
          <w:cols w:space="720"/>
          <w:titlePg/>
          <w:docGrid w:linePitch="299"/>
        </w:sectPr>
      </w:pPr>
    </w:p>
    <w:p w14:paraId="5D27DB4E" w14:textId="79057D60" w:rsidR="00302576" w:rsidRDefault="007A1536" w:rsidP="007A1536">
      <w:pPr>
        <w:rPr>
          <w:rFonts w:cs="Arial"/>
          <w:szCs w:val="22"/>
        </w:rPr>
      </w:pPr>
      <w:r w:rsidRPr="006C1524">
        <w:rPr>
          <w:rFonts w:cs="Arial"/>
          <w:szCs w:val="22"/>
        </w:rPr>
        <w:t xml:space="preserve">Whereas, </w:t>
      </w:r>
      <w:sdt>
        <w:sdtPr>
          <w:rPr>
            <w:rFonts w:cs="Arial"/>
            <w:szCs w:val="22"/>
          </w:rPr>
          <w:alias w:val="Do Not capitalize first letter of each whereas "/>
          <w:tag w:val="Capitalize first letter of each whereas and end with"/>
          <w:id w:val="-849956532"/>
          <w:placeholder>
            <w:docPart w:val="01B643E5CA5749B18C066DA638541152"/>
          </w:placeholder>
          <w:temporary/>
          <w:showingPlcHdr/>
          <w15:color w:val="FF0000"/>
          <w:text w:multiLine="1"/>
        </w:sdtPr>
        <w:sdtEndPr/>
        <w:sdtContent>
          <w:r w:rsidR="009C7C70" w:rsidRPr="00F31701">
            <w:rPr>
              <w:rStyle w:val="PlaceholderText"/>
            </w:rPr>
            <w:t>Click or tap here to enter text.</w:t>
          </w:r>
        </w:sdtContent>
      </w:sdt>
      <w:r w:rsidRPr="006C1524">
        <w:rPr>
          <w:rFonts w:cs="Arial"/>
          <w:szCs w:val="22"/>
        </w:rPr>
        <w:t>; and</w:t>
      </w:r>
    </w:p>
    <w:p w14:paraId="30CC1EBC" w14:textId="77777777" w:rsidR="0001634F" w:rsidRDefault="0001634F" w:rsidP="007A1536">
      <w:pPr>
        <w:rPr>
          <w:rFonts w:cs="Arial"/>
          <w:szCs w:val="22"/>
        </w:rPr>
      </w:pPr>
    </w:p>
    <w:p w14:paraId="3A9A44A9" w14:textId="77777777" w:rsidR="0001634F" w:rsidRDefault="0001634F" w:rsidP="0001634F">
      <w:pPr>
        <w:sectPr w:rsidR="0001634F" w:rsidSect="0001634F">
          <w:headerReference w:type="default" r:id="rId13"/>
          <w:type w:val="continuous"/>
          <w:pgSz w:w="12240" w:h="15840" w:code="1"/>
          <w:pgMar w:top="1440" w:right="1152" w:bottom="720" w:left="1728" w:header="720" w:footer="720" w:gutter="0"/>
          <w:lnNumType w:countBy="1" w:restart="continuous"/>
          <w:cols w:space="720"/>
          <w:titlePg/>
          <w:docGrid w:linePitch="299"/>
        </w:sectPr>
      </w:pPr>
    </w:p>
    <w:p w14:paraId="77893DC7" w14:textId="77777777" w:rsidR="00B73BBC" w:rsidRDefault="00B73BBC" w:rsidP="00B73BBC">
      <w:pPr>
        <w:rPr>
          <w:rFonts w:cs="Arial"/>
          <w:szCs w:val="22"/>
        </w:rPr>
      </w:pPr>
      <w:r w:rsidRPr="006C1524">
        <w:rPr>
          <w:rFonts w:cs="Arial"/>
          <w:szCs w:val="22"/>
        </w:rPr>
        <w:t xml:space="preserve">Whereas, </w:t>
      </w:r>
      <w:sdt>
        <w:sdtPr>
          <w:rPr>
            <w:rFonts w:cs="Arial"/>
            <w:szCs w:val="22"/>
          </w:rPr>
          <w:alias w:val="Do Not capitalize first letter of each whereas "/>
          <w:tag w:val="Capitalize first letter of each whereas and end with"/>
          <w:id w:val="1494914087"/>
          <w:placeholder>
            <w:docPart w:val="1923077225EA4450BDC9A17799A206D7"/>
          </w:placeholder>
          <w:temporary/>
          <w:showingPlcHdr/>
          <w15:color w:val="FF0000"/>
          <w:text w:multiLine="1"/>
        </w:sdtPr>
        <w:sdtEndPr/>
        <w:sdtContent>
          <w:r w:rsidRPr="00F31701">
            <w:rPr>
              <w:rStyle w:val="PlaceholderText"/>
            </w:rPr>
            <w:t>Click or tap here to enter text.</w:t>
          </w:r>
        </w:sdtContent>
      </w:sdt>
      <w:r w:rsidRPr="006C1524">
        <w:rPr>
          <w:rFonts w:cs="Arial"/>
          <w:szCs w:val="22"/>
        </w:rPr>
        <w:t>; and</w:t>
      </w:r>
    </w:p>
    <w:p w14:paraId="64930D66" w14:textId="77777777" w:rsidR="009C4D8C" w:rsidRDefault="009C4D8C" w:rsidP="009C4D8C">
      <w:pPr>
        <w:rPr>
          <w:rFonts w:cs="Arial"/>
          <w:szCs w:val="22"/>
        </w:rPr>
      </w:pPr>
    </w:p>
    <w:p w14:paraId="1665EBAC" w14:textId="0527FFAD" w:rsidR="00B73BBC" w:rsidRDefault="00B73BBC" w:rsidP="00B73BBC">
      <w:pPr>
        <w:rPr>
          <w:rFonts w:cs="Arial"/>
          <w:szCs w:val="22"/>
        </w:rPr>
      </w:pPr>
      <w:r w:rsidRPr="006C1524">
        <w:rPr>
          <w:rFonts w:cs="Arial"/>
          <w:szCs w:val="22"/>
        </w:rPr>
        <w:t xml:space="preserve">Whereas, </w:t>
      </w:r>
      <w:sdt>
        <w:sdtPr>
          <w:rPr>
            <w:rFonts w:cs="Arial"/>
            <w:szCs w:val="22"/>
          </w:rPr>
          <w:alias w:val="Do Not capitalize first letter of each whereas "/>
          <w:tag w:val="Capitalize first letter of each whereas and end with"/>
          <w:id w:val="-600576023"/>
          <w:placeholder>
            <w:docPart w:val="1CCE645ACBB14BB29674BE11DB5D8734"/>
          </w:placeholder>
          <w:temporary/>
          <w:showingPlcHdr/>
          <w15:color w:val="FF0000"/>
          <w:text w:multiLine="1"/>
        </w:sdtPr>
        <w:sdtEndPr/>
        <w:sdtContent>
          <w:r w:rsidRPr="00F31701">
            <w:rPr>
              <w:rStyle w:val="PlaceholderText"/>
            </w:rPr>
            <w:t>Click or tap here to enter text.</w:t>
          </w:r>
        </w:sdtContent>
      </w:sdt>
      <w:r w:rsidRPr="006C1524">
        <w:rPr>
          <w:rFonts w:cs="Arial"/>
          <w:szCs w:val="22"/>
        </w:rPr>
        <w:t>; and</w:t>
      </w:r>
      <w:r>
        <w:rPr>
          <w:rFonts w:cs="Arial"/>
          <w:szCs w:val="22"/>
        </w:rPr>
        <w:t xml:space="preserve"> </w:t>
      </w:r>
    </w:p>
    <w:p w14:paraId="46F81D7B" w14:textId="77777777" w:rsidR="009C4D8C" w:rsidRDefault="009C4D8C" w:rsidP="009C4D8C">
      <w:pPr>
        <w:rPr>
          <w:rFonts w:cs="Arial"/>
          <w:szCs w:val="22"/>
        </w:rPr>
      </w:pPr>
    </w:p>
    <w:p w14:paraId="399037E1" w14:textId="4E347767" w:rsidR="007A1536" w:rsidRPr="006C1524" w:rsidRDefault="00B73BBC" w:rsidP="007A1536">
      <w:pPr>
        <w:rPr>
          <w:rFonts w:cs="Arial"/>
          <w:szCs w:val="22"/>
        </w:rPr>
      </w:pPr>
      <w:r w:rsidRPr="006C1524">
        <w:rPr>
          <w:rFonts w:cs="Arial"/>
          <w:szCs w:val="22"/>
        </w:rPr>
        <w:t xml:space="preserve">Whereas, </w:t>
      </w:r>
      <w:sdt>
        <w:sdtPr>
          <w:rPr>
            <w:rFonts w:cs="Arial"/>
            <w:szCs w:val="22"/>
          </w:rPr>
          <w:alias w:val="Do Not capitalize first letter of each whereas "/>
          <w:tag w:val="Capitalize first letter of each whereas and end with"/>
          <w:id w:val="1214775733"/>
          <w:placeholder>
            <w:docPart w:val="1FADFA9C07B7491887080AB886EA0D80"/>
          </w:placeholder>
          <w:temporary/>
          <w:showingPlcHdr/>
          <w15:color w:val="FF0000"/>
          <w:text w:multiLine="1"/>
        </w:sdtPr>
        <w:sdtEndPr/>
        <w:sdtContent>
          <w:r w:rsidRPr="00F31701">
            <w:rPr>
              <w:rStyle w:val="PlaceholderText"/>
            </w:rPr>
            <w:t>Click or tap here to enter text.</w:t>
          </w:r>
        </w:sdtContent>
      </w:sdt>
      <w:r w:rsidR="00FA654A" w:rsidRPr="006C1524">
        <w:rPr>
          <w:rFonts w:cs="Arial"/>
          <w:szCs w:val="22"/>
        </w:rPr>
        <w:t>;</w:t>
      </w:r>
      <w:r w:rsidR="00FA654A">
        <w:rPr>
          <w:rFonts w:cs="Arial"/>
          <w:szCs w:val="22"/>
        </w:rPr>
        <w:t xml:space="preserve"> </w:t>
      </w:r>
      <w:r w:rsidR="00BD0AD1" w:rsidRPr="006C1524">
        <w:rPr>
          <w:rFonts w:cs="Arial"/>
          <w:szCs w:val="22"/>
        </w:rPr>
        <w:t>therefore be it</w:t>
      </w:r>
    </w:p>
    <w:p w14:paraId="6CBC908C" w14:textId="77777777" w:rsidR="007A1536" w:rsidRPr="006C1524" w:rsidRDefault="007A1536" w:rsidP="007A1536">
      <w:pPr>
        <w:rPr>
          <w:rFonts w:cs="Arial"/>
          <w:szCs w:val="22"/>
        </w:rPr>
      </w:pPr>
    </w:p>
    <w:p w14:paraId="6C8CB8A6" w14:textId="129343B3" w:rsidR="007A1536" w:rsidRPr="006C1524" w:rsidRDefault="007A1536" w:rsidP="007A1536">
      <w:pPr>
        <w:rPr>
          <w:rFonts w:cs="Arial"/>
          <w:szCs w:val="22"/>
        </w:rPr>
      </w:pPr>
      <w:r w:rsidRPr="006C1524">
        <w:rPr>
          <w:rFonts w:cs="Arial"/>
          <w:szCs w:val="22"/>
        </w:rPr>
        <w:t xml:space="preserve">RESOLVED, </w:t>
      </w:r>
      <w:r w:rsidR="00B73BBC">
        <w:rPr>
          <w:rFonts w:cs="Arial"/>
          <w:szCs w:val="22"/>
        </w:rPr>
        <w:t>t</w:t>
      </w:r>
      <w:r w:rsidRPr="006C1524">
        <w:rPr>
          <w:rFonts w:cs="Arial"/>
          <w:szCs w:val="22"/>
        </w:rPr>
        <w:t>hat our American Medical Association</w:t>
      </w:r>
      <w:r w:rsidR="00126E21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  <w:highlight w:val="yellow"/>
          </w:rPr>
          <w:alias w:val="enter first resolved"/>
          <w:tag w:val="enter first resolved"/>
          <w:id w:val="1862006767"/>
          <w:placeholder>
            <w:docPart w:val="DefaultPlaceholder_-1854013440"/>
          </w:placeholder>
          <w:temporary/>
          <w15:color w:val="FF0000"/>
        </w:sdtPr>
        <w:sdtEndPr/>
        <w:sdtContent>
          <w:sdt>
            <w:sdtPr>
              <w:rPr>
                <w:rFonts w:cs="Arial"/>
                <w:szCs w:val="22"/>
                <w:highlight w:val="yellow"/>
              </w:rPr>
              <w:id w:val="-113830182"/>
              <w:placeholder>
                <w:docPart w:val="BCDDC0A24071436AB7CE24EAF8E27414"/>
              </w:placeholder>
              <w:showingPlcHdr/>
              <w:text w:multiLine="1"/>
            </w:sdtPr>
            <w:sdtEndPr/>
            <w:sdtContent>
              <w:r w:rsidR="005C0673" w:rsidRPr="00F31701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Pr="006C1524">
        <w:rPr>
          <w:rFonts w:cs="Arial"/>
          <w:szCs w:val="22"/>
        </w:rPr>
        <w:t>; and be it further</w:t>
      </w:r>
    </w:p>
    <w:p w14:paraId="6D949703" w14:textId="77777777" w:rsidR="007A1536" w:rsidRPr="006C1524" w:rsidRDefault="007A1536" w:rsidP="007A1536">
      <w:pPr>
        <w:rPr>
          <w:rFonts w:cs="Arial"/>
          <w:szCs w:val="22"/>
        </w:rPr>
      </w:pPr>
    </w:p>
    <w:p w14:paraId="78723EB4" w14:textId="5B4D4F08" w:rsidR="007A1536" w:rsidRDefault="007A1536" w:rsidP="007A1536">
      <w:pPr>
        <w:rPr>
          <w:rFonts w:cs="Arial"/>
          <w:szCs w:val="22"/>
        </w:rPr>
      </w:pPr>
      <w:r w:rsidRPr="006C1524">
        <w:rPr>
          <w:rFonts w:cs="Arial"/>
          <w:szCs w:val="22"/>
        </w:rPr>
        <w:t xml:space="preserve">RESOLVED, </w:t>
      </w:r>
      <w:r w:rsidR="00187FA1">
        <w:rPr>
          <w:rFonts w:cs="Arial"/>
          <w:szCs w:val="22"/>
        </w:rPr>
        <w:t>t</w:t>
      </w:r>
      <w:r w:rsidRPr="006C1524">
        <w:rPr>
          <w:rFonts w:cs="Arial"/>
          <w:szCs w:val="22"/>
        </w:rPr>
        <w:t>hat our AMA</w:t>
      </w:r>
      <w:r w:rsidR="00126E21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  <w:highlight w:val="yellow"/>
          </w:rPr>
          <w:alias w:val="enter additional resolved as needed"/>
          <w:tag w:val="enter additional resolved"/>
          <w:id w:val="367269228"/>
          <w:placeholder>
            <w:docPart w:val="3239356EE6D54B3ABD5EAFF378A528C1"/>
          </w:placeholder>
          <w:temporary/>
          <w15:color w:val="FF0000"/>
        </w:sdtPr>
        <w:sdtEndPr/>
        <w:sdtContent>
          <w:sdt>
            <w:sdtPr>
              <w:rPr>
                <w:rFonts w:cs="Arial"/>
                <w:szCs w:val="22"/>
                <w:highlight w:val="yellow"/>
              </w:rPr>
              <w:id w:val="64221241"/>
              <w:placeholder>
                <w:docPart w:val="CFE652AC57DF44539CD0664CBAB21CB4"/>
              </w:placeholder>
              <w:showingPlcHdr/>
              <w15:color w:val="FF0000"/>
              <w:text w:multiLine="1"/>
            </w:sdtPr>
            <w:sdtEndPr/>
            <w:sdtContent>
              <w:r w:rsidR="005C0673" w:rsidRPr="00F31701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Pr="006C1524">
        <w:rPr>
          <w:rFonts w:cs="Arial"/>
          <w:szCs w:val="22"/>
        </w:rPr>
        <w:t>; and be it further</w:t>
      </w:r>
    </w:p>
    <w:p w14:paraId="07B0D4FC" w14:textId="77777777" w:rsidR="00DD4534" w:rsidRDefault="00DD4534" w:rsidP="007A1536">
      <w:pPr>
        <w:rPr>
          <w:rFonts w:cs="Arial"/>
          <w:szCs w:val="22"/>
        </w:rPr>
      </w:pPr>
    </w:p>
    <w:p w14:paraId="54AFFB61" w14:textId="26C1F440" w:rsidR="009C4D8C" w:rsidRDefault="009C4D8C" w:rsidP="009C4D8C">
      <w:pPr>
        <w:rPr>
          <w:rFonts w:cs="Arial"/>
          <w:szCs w:val="22"/>
        </w:rPr>
      </w:pPr>
      <w:r w:rsidRPr="006C1524">
        <w:rPr>
          <w:rFonts w:cs="Arial"/>
          <w:szCs w:val="22"/>
        </w:rPr>
        <w:t xml:space="preserve">RESOLVED, </w:t>
      </w:r>
      <w:r w:rsidR="00187FA1">
        <w:rPr>
          <w:rFonts w:cs="Arial"/>
          <w:szCs w:val="22"/>
        </w:rPr>
        <w:t>t</w:t>
      </w:r>
      <w:r w:rsidRPr="006C1524">
        <w:rPr>
          <w:rFonts w:cs="Arial"/>
          <w:szCs w:val="22"/>
        </w:rPr>
        <w:t>hat our AMA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  <w:highlight w:val="yellow"/>
          </w:rPr>
          <w:alias w:val="enter additional resolved as needed"/>
          <w:tag w:val="enter additional resolved"/>
          <w:id w:val="-392806159"/>
          <w:placeholder>
            <w:docPart w:val="FA68027DD23E491EA5E0936CDA7C0E05"/>
          </w:placeholder>
          <w:temporary/>
          <w15:color w:val="FF0000"/>
        </w:sdtPr>
        <w:sdtEndPr/>
        <w:sdtContent>
          <w:sdt>
            <w:sdtPr>
              <w:rPr>
                <w:rFonts w:cs="Arial"/>
                <w:szCs w:val="22"/>
                <w:highlight w:val="yellow"/>
              </w:rPr>
              <w:id w:val="-1520467676"/>
              <w:placeholder>
                <w:docPart w:val="F6E9109FB0204A09B7E02BAE197E2C55"/>
              </w:placeholder>
              <w:showingPlcHdr/>
              <w:text w:multiLine="1"/>
            </w:sdtPr>
            <w:sdtEndPr/>
            <w:sdtContent>
              <w:r w:rsidRPr="00F31701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Pr="006C1524">
        <w:rPr>
          <w:rFonts w:cs="Arial"/>
          <w:szCs w:val="22"/>
        </w:rPr>
        <w:t>; and be it further</w:t>
      </w:r>
    </w:p>
    <w:p w14:paraId="7A8E40BE" w14:textId="77777777" w:rsidR="0088779C" w:rsidRDefault="0088779C" w:rsidP="007A1536">
      <w:pPr>
        <w:rPr>
          <w:rFonts w:cs="Arial"/>
          <w:szCs w:val="22"/>
        </w:rPr>
      </w:pPr>
    </w:p>
    <w:p w14:paraId="6E077348" w14:textId="204B2C56" w:rsidR="00302576" w:rsidRDefault="007A1536" w:rsidP="007A1536">
      <w:pPr>
        <w:rPr>
          <w:rFonts w:cs="Arial"/>
          <w:szCs w:val="22"/>
        </w:rPr>
      </w:pPr>
      <w:r w:rsidRPr="006C1524">
        <w:rPr>
          <w:rFonts w:cs="Arial"/>
          <w:szCs w:val="22"/>
        </w:rPr>
        <w:t xml:space="preserve">RESOLVED, </w:t>
      </w:r>
      <w:r w:rsidR="00187FA1">
        <w:rPr>
          <w:rFonts w:cs="Arial"/>
          <w:szCs w:val="22"/>
        </w:rPr>
        <w:t>t</w:t>
      </w:r>
      <w:r w:rsidRPr="006C1524">
        <w:rPr>
          <w:rFonts w:cs="Arial"/>
          <w:szCs w:val="22"/>
        </w:rPr>
        <w:t xml:space="preserve">hat our AMA </w:t>
      </w:r>
      <w:sdt>
        <w:sdtPr>
          <w:rPr>
            <w:rFonts w:cs="Arial"/>
            <w:szCs w:val="22"/>
          </w:rPr>
          <w:alias w:val="enter final resolved"/>
          <w:tag w:val="enter final resolved"/>
          <w:id w:val="195127419"/>
          <w:placeholder>
            <w:docPart w:val="91AA92CB32514A9FBCDA1DACF9911034"/>
          </w:placeholder>
          <w:temporary/>
          <w:showingPlcHdr/>
          <w15:color w:val="FF0000"/>
          <w:text w:multiLine="1"/>
        </w:sdtPr>
        <w:sdtEndPr/>
        <w:sdtContent>
          <w:r w:rsidR="00195047" w:rsidRPr="00F31701">
            <w:rPr>
              <w:rStyle w:val="PlaceholderText"/>
            </w:rPr>
            <w:t>Click or tap here to enter text.</w:t>
          </w:r>
        </w:sdtContent>
      </w:sdt>
      <w:r w:rsidRPr="006C1524">
        <w:rPr>
          <w:rFonts w:cs="Arial"/>
          <w:szCs w:val="22"/>
        </w:rPr>
        <w:t>.</w:t>
      </w:r>
    </w:p>
    <w:p w14:paraId="13233B74" w14:textId="7AE232D7" w:rsidR="00302576" w:rsidRPr="00932267" w:rsidRDefault="00302576" w:rsidP="007A1536">
      <w:pPr>
        <w:rPr>
          <w:rFonts w:cs="Arial"/>
          <w:szCs w:val="22"/>
        </w:rPr>
        <w:sectPr w:rsidR="00302576" w:rsidRPr="00932267" w:rsidSect="000B7439">
          <w:headerReference w:type="default" r:id="rId14"/>
          <w:type w:val="continuous"/>
          <w:pgSz w:w="12240" w:h="15840" w:code="1"/>
          <w:pgMar w:top="1440" w:right="1152" w:bottom="720" w:left="1728" w:header="720" w:footer="720" w:gutter="0"/>
          <w:lnNumType w:countBy="1"/>
          <w:cols w:space="720"/>
          <w:titlePg/>
          <w:docGrid w:linePitch="299"/>
        </w:sectPr>
      </w:pPr>
    </w:p>
    <w:p w14:paraId="40E19E2F" w14:textId="7BC4BFFD" w:rsidR="000D5E1B" w:rsidRDefault="000D5E1B" w:rsidP="00773BD9">
      <w:pPr>
        <w:sectPr w:rsidR="000D5E1B" w:rsidSect="000D5E1B">
          <w:type w:val="continuous"/>
          <w:pgSz w:w="12240" w:h="15840" w:code="1"/>
          <w:pgMar w:top="1440" w:right="1152" w:bottom="720" w:left="1728" w:header="720" w:footer="720" w:gutter="0"/>
          <w:lnNumType w:countBy="1"/>
          <w:cols w:space="720"/>
          <w:titlePg/>
          <w:docGrid w:linePitch="299"/>
        </w:sectPr>
      </w:pPr>
    </w:p>
    <w:p w14:paraId="55D44D37" w14:textId="021CFCA0" w:rsidR="000D5E1B" w:rsidRDefault="000D5E1B" w:rsidP="000D5E1B">
      <w:r>
        <w:t xml:space="preserve">Fiscal Note: </w:t>
      </w:r>
      <w:r w:rsidR="00A4655F">
        <w:t>(</w:t>
      </w:r>
      <w:r w:rsidR="00445317">
        <w:t>Assigned by HOD</w:t>
      </w:r>
      <w:r w:rsidR="00A4655F">
        <w:t>)</w:t>
      </w:r>
    </w:p>
    <w:p w14:paraId="215395FD" w14:textId="1EADD145" w:rsidR="000D5E1B" w:rsidRDefault="000D5E1B" w:rsidP="000D5E1B"/>
    <w:p w14:paraId="0D420D0D" w14:textId="5A008538" w:rsidR="00E01DB4" w:rsidRDefault="000D5E1B" w:rsidP="000D5E1B">
      <w:r>
        <w:t xml:space="preserve">Received: </w:t>
      </w:r>
    </w:p>
    <w:p w14:paraId="13424EB4" w14:textId="77777777" w:rsidR="00E01DB4" w:rsidRDefault="00E01DB4">
      <w:r>
        <w:br w:type="page"/>
      </w:r>
    </w:p>
    <w:p w14:paraId="25970D59" w14:textId="77777777" w:rsidR="002C717E" w:rsidRPr="002C717E" w:rsidRDefault="002C717E" w:rsidP="004446EE">
      <w:pPr>
        <w:spacing w:line="360" w:lineRule="auto"/>
        <w:rPr>
          <w:rFonts w:cs="Arial"/>
          <w:b/>
          <w:sz w:val="16"/>
          <w:szCs w:val="16"/>
        </w:rPr>
      </w:pPr>
      <w:r w:rsidRPr="002C717E">
        <w:rPr>
          <w:rFonts w:cs="Arial"/>
          <w:b/>
          <w:sz w:val="16"/>
          <w:szCs w:val="16"/>
        </w:rPr>
        <w:lastRenderedPageBreak/>
        <w:t>REFERENCES</w:t>
      </w:r>
    </w:p>
    <w:sdt>
      <w:sdtPr>
        <w:rPr>
          <w:rFonts w:cs="Arial"/>
          <w:color w:val="000000"/>
          <w:sz w:val="16"/>
          <w:szCs w:val="16"/>
        </w:rPr>
        <w:alias w:val="Add as many references as needed"/>
        <w:tag w:val="Add as many references as needed"/>
        <w:id w:val="-450090594"/>
        <w:placeholder>
          <w:docPart w:val="7B1B6592221D4A18A83F2F12D851F8B7"/>
        </w:placeholder>
        <w:temporary/>
        <w:showingPlcHdr/>
        <w15:color w:val="FF0000"/>
        <w:text w:multiLine="1"/>
      </w:sdtPr>
      <w:sdtEndPr/>
      <w:sdtContent>
        <w:p w14:paraId="0F96096E" w14:textId="6D95BFD9" w:rsidR="002C717E" w:rsidRDefault="001575D4" w:rsidP="001575D4">
          <w:pPr>
            <w:pStyle w:val="ListParagraph"/>
            <w:numPr>
              <w:ilvl w:val="0"/>
              <w:numId w:val="41"/>
            </w:numPr>
            <w:suppressLineNumbers/>
            <w:pBdr>
              <w:top w:val="nil"/>
              <w:left w:val="nil"/>
              <w:bottom w:val="nil"/>
              <w:right w:val="nil"/>
              <w:between w:val="nil"/>
            </w:pBdr>
            <w:ind w:left="360"/>
            <w:rPr>
              <w:rFonts w:cs="Arial"/>
              <w:color w:val="000000"/>
              <w:sz w:val="16"/>
              <w:szCs w:val="16"/>
            </w:rPr>
          </w:pPr>
          <w:r w:rsidRPr="001575D4">
            <w:rPr>
              <w:rStyle w:val="PlaceholderText"/>
              <w:sz w:val="16"/>
              <w:szCs w:val="16"/>
            </w:rPr>
            <w:t>Click or tap here to enter text.</w:t>
          </w:r>
        </w:p>
      </w:sdtContent>
    </w:sdt>
    <w:sdt>
      <w:sdtPr>
        <w:rPr>
          <w:rFonts w:cs="Arial"/>
          <w:color w:val="000000"/>
          <w:sz w:val="16"/>
          <w:szCs w:val="16"/>
        </w:rPr>
        <w:alias w:val="Add as many references as needed"/>
        <w:tag w:val="Add as many references as needed"/>
        <w:id w:val="2145842457"/>
        <w:placeholder>
          <w:docPart w:val="CFC5AEE356F9441E857AAA6BE3B217C1"/>
        </w:placeholder>
        <w:temporary/>
        <w:showingPlcHdr/>
        <w15:color w:val="FF0000"/>
        <w:text w:multiLine="1"/>
      </w:sdtPr>
      <w:sdtEndPr/>
      <w:sdtContent>
        <w:p w14:paraId="1B2A03CA" w14:textId="77777777" w:rsidR="00010494" w:rsidRDefault="00010494" w:rsidP="00010494">
          <w:pPr>
            <w:pStyle w:val="ListParagraph"/>
            <w:numPr>
              <w:ilvl w:val="0"/>
              <w:numId w:val="41"/>
            </w:numPr>
            <w:suppressLineNumbers/>
            <w:pBdr>
              <w:top w:val="nil"/>
              <w:left w:val="nil"/>
              <w:bottom w:val="nil"/>
              <w:right w:val="nil"/>
              <w:between w:val="nil"/>
            </w:pBdr>
            <w:ind w:left="360"/>
            <w:rPr>
              <w:rFonts w:cs="Arial"/>
              <w:color w:val="000000"/>
              <w:sz w:val="16"/>
              <w:szCs w:val="16"/>
            </w:rPr>
          </w:pPr>
          <w:r w:rsidRPr="001575D4">
            <w:rPr>
              <w:rStyle w:val="PlaceholderText"/>
              <w:sz w:val="16"/>
              <w:szCs w:val="16"/>
            </w:rPr>
            <w:t>Click or tap here to enter text.</w:t>
          </w:r>
        </w:p>
      </w:sdtContent>
    </w:sdt>
    <w:sdt>
      <w:sdtPr>
        <w:rPr>
          <w:rFonts w:cs="Arial"/>
          <w:color w:val="000000"/>
          <w:sz w:val="16"/>
          <w:szCs w:val="16"/>
        </w:rPr>
        <w:alias w:val="Add as many references as needed"/>
        <w:tag w:val="Add as many references as needed"/>
        <w:id w:val="-1294212976"/>
        <w:placeholder>
          <w:docPart w:val="98634734D6084A8ABD3BBAA756809F59"/>
        </w:placeholder>
        <w:temporary/>
        <w:showingPlcHdr/>
        <w15:color w:val="FF0000"/>
        <w:text w:multiLine="1"/>
      </w:sdtPr>
      <w:sdtEndPr/>
      <w:sdtContent>
        <w:p w14:paraId="3716B35F" w14:textId="77777777" w:rsidR="00010494" w:rsidRDefault="00010494" w:rsidP="00010494">
          <w:pPr>
            <w:pStyle w:val="ListParagraph"/>
            <w:numPr>
              <w:ilvl w:val="0"/>
              <w:numId w:val="41"/>
            </w:numPr>
            <w:suppressLineNumbers/>
            <w:pBdr>
              <w:top w:val="nil"/>
              <w:left w:val="nil"/>
              <w:bottom w:val="nil"/>
              <w:right w:val="nil"/>
              <w:between w:val="nil"/>
            </w:pBdr>
            <w:ind w:left="360"/>
            <w:rPr>
              <w:rFonts w:cs="Arial"/>
              <w:color w:val="000000"/>
              <w:sz w:val="16"/>
              <w:szCs w:val="16"/>
            </w:rPr>
          </w:pPr>
          <w:r w:rsidRPr="001575D4">
            <w:rPr>
              <w:rStyle w:val="PlaceholderText"/>
              <w:sz w:val="16"/>
              <w:szCs w:val="16"/>
            </w:rPr>
            <w:t>Click or tap here to enter text.</w:t>
          </w:r>
        </w:p>
      </w:sdtContent>
    </w:sdt>
    <w:sdt>
      <w:sdtPr>
        <w:rPr>
          <w:rFonts w:cs="Arial"/>
          <w:color w:val="000000"/>
          <w:sz w:val="16"/>
          <w:szCs w:val="16"/>
        </w:rPr>
        <w:alias w:val="Add as many references as needed"/>
        <w:tag w:val="Add as many references as needed"/>
        <w:id w:val="1540472556"/>
        <w:placeholder>
          <w:docPart w:val="E8F8AF03DC3B4BC68712BC7E0EFBBFEC"/>
        </w:placeholder>
        <w:temporary/>
        <w:showingPlcHdr/>
        <w15:color w:val="FF0000"/>
        <w:text w:multiLine="1"/>
      </w:sdtPr>
      <w:sdtEndPr/>
      <w:sdtContent>
        <w:p w14:paraId="5F917A8E" w14:textId="77777777" w:rsidR="00010494" w:rsidRDefault="00010494" w:rsidP="00010494">
          <w:pPr>
            <w:pStyle w:val="ListParagraph"/>
            <w:numPr>
              <w:ilvl w:val="0"/>
              <w:numId w:val="41"/>
            </w:numPr>
            <w:suppressLineNumbers/>
            <w:pBdr>
              <w:top w:val="nil"/>
              <w:left w:val="nil"/>
              <w:bottom w:val="nil"/>
              <w:right w:val="nil"/>
              <w:between w:val="nil"/>
            </w:pBdr>
            <w:ind w:left="360"/>
            <w:rPr>
              <w:rFonts w:cs="Arial"/>
              <w:color w:val="000000"/>
              <w:sz w:val="16"/>
              <w:szCs w:val="16"/>
            </w:rPr>
          </w:pPr>
          <w:r w:rsidRPr="001575D4">
            <w:rPr>
              <w:rStyle w:val="PlaceholderText"/>
              <w:sz w:val="16"/>
              <w:szCs w:val="16"/>
            </w:rPr>
            <w:t>Click or tap here to enter text.</w:t>
          </w:r>
        </w:p>
      </w:sdtContent>
    </w:sdt>
    <w:sdt>
      <w:sdtPr>
        <w:rPr>
          <w:rFonts w:cs="Arial"/>
          <w:color w:val="000000"/>
          <w:sz w:val="16"/>
          <w:szCs w:val="16"/>
        </w:rPr>
        <w:alias w:val="Add as many references as needed"/>
        <w:tag w:val="Add as many references as needed"/>
        <w:id w:val="-708107022"/>
        <w:placeholder>
          <w:docPart w:val="303457BB906047FBB94C503B6B5AE26F"/>
        </w:placeholder>
        <w:temporary/>
        <w:showingPlcHdr/>
        <w15:color w:val="FF0000"/>
        <w:text w:multiLine="1"/>
      </w:sdtPr>
      <w:sdtEndPr/>
      <w:sdtContent>
        <w:p w14:paraId="4F46E276" w14:textId="77777777" w:rsidR="00010494" w:rsidRDefault="00010494" w:rsidP="00010494">
          <w:pPr>
            <w:pStyle w:val="ListParagraph"/>
            <w:numPr>
              <w:ilvl w:val="0"/>
              <w:numId w:val="41"/>
            </w:numPr>
            <w:suppressLineNumbers/>
            <w:pBdr>
              <w:top w:val="nil"/>
              <w:left w:val="nil"/>
              <w:bottom w:val="nil"/>
              <w:right w:val="nil"/>
              <w:between w:val="nil"/>
            </w:pBdr>
            <w:ind w:left="360"/>
            <w:rPr>
              <w:rFonts w:cs="Arial"/>
              <w:color w:val="000000"/>
              <w:sz w:val="16"/>
              <w:szCs w:val="16"/>
            </w:rPr>
          </w:pPr>
          <w:r w:rsidRPr="001575D4">
            <w:rPr>
              <w:rStyle w:val="PlaceholderText"/>
              <w:sz w:val="16"/>
              <w:szCs w:val="16"/>
            </w:rPr>
            <w:t>Click or tap here to enter text.</w:t>
          </w:r>
        </w:p>
      </w:sdtContent>
    </w:sdt>
    <w:p w14:paraId="63837485" w14:textId="77777777" w:rsidR="004446EE" w:rsidRDefault="004446EE" w:rsidP="000D5E1B">
      <w:pPr>
        <w:rPr>
          <w:rFonts w:cs="Arial"/>
          <w:b/>
          <w:sz w:val="20"/>
        </w:rPr>
      </w:pPr>
    </w:p>
    <w:p w14:paraId="278F905C" w14:textId="77777777" w:rsidR="00010494" w:rsidRDefault="00010494" w:rsidP="000D5E1B">
      <w:pPr>
        <w:rPr>
          <w:rFonts w:cs="Arial"/>
          <w:b/>
          <w:sz w:val="20"/>
        </w:rPr>
      </w:pPr>
    </w:p>
    <w:p w14:paraId="4B5A16B5" w14:textId="284CDB8E" w:rsidR="000D5E1B" w:rsidRPr="002C717E" w:rsidRDefault="000D5E1B" w:rsidP="000D5E1B">
      <w:pPr>
        <w:rPr>
          <w:rFonts w:cs="Arial"/>
          <w:sz w:val="20"/>
        </w:rPr>
      </w:pPr>
      <w:r w:rsidRPr="002C717E">
        <w:rPr>
          <w:rFonts w:cs="Arial"/>
          <w:b/>
          <w:sz w:val="20"/>
        </w:rPr>
        <w:t>RELEVANT AMA POLICY</w:t>
      </w:r>
    </w:p>
    <w:p w14:paraId="4F3D7099" w14:textId="7DE50DE6" w:rsidR="00A701A3" w:rsidRDefault="00A701A3" w:rsidP="007A1536">
      <w:pPr>
        <w:pStyle w:val="NormalWeb"/>
        <w:spacing w:before="0" w:beforeAutospacing="0" w:after="0" w:afterAutospacing="0"/>
        <w:rPr>
          <w:rFonts w:ascii="Arial" w:eastAsiaTheme="minorHAnsi" w:hAnsi="Arial" w:cs="Arial"/>
          <w:b/>
          <w:bCs/>
          <w:sz w:val="20"/>
          <w:szCs w:val="20"/>
        </w:rPr>
      </w:pPr>
    </w:p>
    <w:sdt>
      <w:sdtPr>
        <w:rPr>
          <w:rFonts w:ascii="Arial" w:eastAsiaTheme="minorHAnsi" w:hAnsi="Arial" w:cs="Arial"/>
          <w:b/>
          <w:bCs/>
          <w:sz w:val="20"/>
          <w:szCs w:val="20"/>
        </w:rPr>
        <w:alias w:val="Copy and Paste Full Text of Policy. Bold title and number"/>
        <w:tag w:val="Copy and Paste Full Policy"/>
        <w:id w:val="-620303646"/>
        <w:placeholder>
          <w:docPart w:val="FA058F2537BF40FC85DDA54C51C132CD"/>
        </w:placeholder>
        <w:temporary/>
        <w:showingPlcHdr/>
        <w15:color w:val="FF0000"/>
        <w:text w:multiLine="1"/>
      </w:sdtPr>
      <w:sdtEndPr/>
      <w:sdtContent>
        <w:p w14:paraId="0540E28C" w14:textId="5CBA5380" w:rsidR="007A1536" w:rsidRDefault="00FA7B88" w:rsidP="007A1536">
          <w:pPr>
            <w:pStyle w:val="NormalWeb"/>
            <w:spacing w:before="0" w:beforeAutospacing="0" w:after="0" w:afterAutospacing="0"/>
            <w:rPr>
              <w:rFonts w:ascii="Arial" w:eastAsiaTheme="minorHAnsi" w:hAnsi="Arial" w:cs="Arial"/>
              <w:b/>
              <w:bCs/>
              <w:sz w:val="20"/>
              <w:szCs w:val="20"/>
            </w:rPr>
          </w:pPr>
          <w:r w:rsidRPr="00E31F20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eastAsiaTheme="minorHAnsi" w:hAnsi="Arial" w:cs="Arial"/>
          <w:b/>
          <w:bCs/>
          <w:sz w:val="20"/>
          <w:szCs w:val="20"/>
        </w:rPr>
        <w:alias w:val="Copy and Paste Full Text of Policy. Bold title and number"/>
        <w:tag w:val="Copy and Paste Full Policy"/>
        <w:id w:val="-231001164"/>
        <w:placeholder>
          <w:docPart w:val="482D129F6F9B449096D3A060B11464EE"/>
        </w:placeholder>
        <w:temporary/>
        <w:showingPlcHdr/>
        <w15:color w:val="FF0000"/>
        <w:text w:multiLine="1"/>
      </w:sdtPr>
      <w:sdtEndPr/>
      <w:sdtContent>
        <w:p w14:paraId="7024AB8B" w14:textId="77777777" w:rsidR="00010494" w:rsidRDefault="00010494" w:rsidP="00010494">
          <w:pPr>
            <w:pStyle w:val="NormalWeb"/>
            <w:spacing w:before="0" w:beforeAutospacing="0" w:after="0" w:afterAutospacing="0"/>
            <w:rPr>
              <w:rFonts w:ascii="Arial" w:eastAsiaTheme="minorHAnsi" w:hAnsi="Arial" w:cs="Arial"/>
              <w:b/>
              <w:bCs/>
              <w:sz w:val="20"/>
              <w:szCs w:val="20"/>
            </w:rPr>
          </w:pPr>
          <w:r w:rsidRPr="00E31F20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eastAsiaTheme="minorHAnsi" w:hAnsi="Arial" w:cs="Arial"/>
          <w:b/>
          <w:bCs/>
          <w:sz w:val="20"/>
          <w:szCs w:val="20"/>
        </w:rPr>
        <w:alias w:val="Copy and Paste Full Text of Policy. Bold title and number"/>
        <w:tag w:val="Copy and Paste Full Policy"/>
        <w:id w:val="706229664"/>
        <w:placeholder>
          <w:docPart w:val="9A36304402634E74A263941513E61E31"/>
        </w:placeholder>
        <w:temporary/>
        <w:showingPlcHdr/>
        <w15:color w:val="FF0000"/>
        <w:text w:multiLine="1"/>
      </w:sdtPr>
      <w:sdtEndPr/>
      <w:sdtContent>
        <w:p w14:paraId="41B68A21" w14:textId="77777777" w:rsidR="00010494" w:rsidRDefault="00010494" w:rsidP="00010494">
          <w:pPr>
            <w:pStyle w:val="NormalWeb"/>
            <w:spacing w:before="0" w:beforeAutospacing="0" w:after="0" w:afterAutospacing="0"/>
            <w:rPr>
              <w:rFonts w:ascii="Arial" w:eastAsiaTheme="minorHAnsi" w:hAnsi="Arial" w:cs="Arial"/>
              <w:b/>
              <w:bCs/>
              <w:sz w:val="20"/>
              <w:szCs w:val="20"/>
            </w:rPr>
          </w:pPr>
          <w:r w:rsidRPr="00E31F20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eastAsiaTheme="minorHAnsi" w:hAnsi="Arial" w:cs="Arial"/>
          <w:b/>
          <w:bCs/>
          <w:sz w:val="20"/>
          <w:szCs w:val="20"/>
        </w:rPr>
        <w:alias w:val="Copy and Paste Full Text of Policy. Bold title and number"/>
        <w:tag w:val="Copy and Paste Full Policy"/>
        <w:id w:val="1365712608"/>
        <w:placeholder>
          <w:docPart w:val="CD771E748FCF4148AA9528B427539189"/>
        </w:placeholder>
        <w:temporary/>
        <w:showingPlcHdr/>
        <w15:color w:val="FF0000"/>
        <w:text w:multiLine="1"/>
      </w:sdtPr>
      <w:sdtEndPr/>
      <w:sdtContent>
        <w:p w14:paraId="59C2D0B9" w14:textId="77777777" w:rsidR="00010494" w:rsidRDefault="00010494" w:rsidP="00010494">
          <w:pPr>
            <w:pStyle w:val="NormalWeb"/>
            <w:spacing w:before="0" w:beforeAutospacing="0" w:after="0" w:afterAutospacing="0"/>
            <w:rPr>
              <w:rFonts w:ascii="Arial" w:eastAsiaTheme="minorHAnsi" w:hAnsi="Arial" w:cs="Arial"/>
              <w:b/>
              <w:bCs/>
              <w:sz w:val="20"/>
              <w:szCs w:val="20"/>
            </w:rPr>
          </w:pPr>
          <w:r w:rsidRPr="00E31F20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eastAsiaTheme="minorHAnsi" w:hAnsi="Arial" w:cs="Arial"/>
          <w:b/>
          <w:bCs/>
          <w:sz w:val="20"/>
          <w:szCs w:val="20"/>
        </w:rPr>
        <w:alias w:val="Copy and Paste Full Text of Policy. Bold title and number"/>
        <w:tag w:val="Copy and Paste Full Policy"/>
        <w:id w:val="-1927180380"/>
        <w:placeholder>
          <w:docPart w:val="DA4B739ACC7A488C99D851DCC1885F22"/>
        </w:placeholder>
        <w:temporary/>
        <w:showingPlcHdr/>
        <w15:color w:val="FF0000"/>
        <w:text w:multiLine="1"/>
      </w:sdtPr>
      <w:sdtEndPr/>
      <w:sdtContent>
        <w:p w14:paraId="7BB812B1" w14:textId="77777777" w:rsidR="00010494" w:rsidRDefault="00010494" w:rsidP="00010494">
          <w:pPr>
            <w:pStyle w:val="NormalWeb"/>
            <w:spacing w:before="0" w:beforeAutospacing="0" w:after="0" w:afterAutospacing="0"/>
            <w:rPr>
              <w:rFonts w:ascii="Arial" w:eastAsiaTheme="minorHAnsi" w:hAnsi="Arial" w:cs="Arial"/>
              <w:b/>
              <w:bCs/>
              <w:sz w:val="20"/>
              <w:szCs w:val="20"/>
            </w:rPr>
          </w:pPr>
          <w:r w:rsidRPr="00E31F20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p w14:paraId="6E0FCF1C" w14:textId="77777777" w:rsidR="00D74E8E" w:rsidRPr="002C717E" w:rsidRDefault="00D74E8E" w:rsidP="00562EA2">
      <w:pPr>
        <w:rPr>
          <w:rFonts w:cs="Arial"/>
          <w:sz w:val="20"/>
        </w:rPr>
      </w:pPr>
    </w:p>
    <w:sectPr w:rsidR="00D74E8E" w:rsidRPr="002C717E" w:rsidSect="000D5E1B">
      <w:type w:val="continuous"/>
      <w:pgSz w:w="12240" w:h="15840" w:code="1"/>
      <w:pgMar w:top="1440" w:right="1152" w:bottom="720" w:left="172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3B1F" w14:textId="77777777" w:rsidR="00CA769C" w:rsidRDefault="00CA769C" w:rsidP="000D5E1B">
      <w:r>
        <w:separator/>
      </w:r>
    </w:p>
  </w:endnote>
  <w:endnote w:type="continuationSeparator" w:id="0">
    <w:p w14:paraId="43480F00" w14:textId="77777777" w:rsidR="00CA769C" w:rsidRDefault="00CA769C" w:rsidP="000D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4316" w14:textId="77777777" w:rsidR="00E86998" w:rsidRDefault="00E86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BDAB" w14:textId="77777777" w:rsidR="00E86998" w:rsidRDefault="00E869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F20A" w14:textId="77777777" w:rsidR="00E86998" w:rsidRDefault="00E86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2520A" w14:textId="77777777" w:rsidR="00CA769C" w:rsidRDefault="00CA769C" w:rsidP="000D5E1B">
      <w:r>
        <w:separator/>
      </w:r>
    </w:p>
  </w:footnote>
  <w:footnote w:type="continuationSeparator" w:id="0">
    <w:p w14:paraId="19674F5C" w14:textId="77777777" w:rsidR="00CA769C" w:rsidRDefault="00CA769C" w:rsidP="000D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A14A" w14:textId="77777777" w:rsidR="00E86998" w:rsidRDefault="00E869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1388" w14:textId="197FFE83" w:rsidR="000D5E1B" w:rsidRDefault="00B73BBC" w:rsidP="000D5E1B">
    <w:pPr>
      <w:pStyle w:val="Header"/>
      <w:jc w:val="right"/>
    </w:pPr>
    <w:fldSimple w:instr=" ResNum ">
      <w:r w:rsidR="00E86998">
        <w:t xml:space="preserve">Resolution: 000 </w:t>
      </w:r>
    </w:fldSimple>
    <w:r w:rsidR="000D5E1B">
      <w:t xml:space="preserve"> (</w:t>
    </w:r>
    <w:r w:rsidR="00210C06">
      <w:t>A</w:t>
    </w:r>
    <w:r w:rsidR="005F796D">
      <w:t>-2</w:t>
    </w:r>
    <w:r w:rsidR="00903817">
      <w:t>4</w:t>
    </w:r>
    <w:r w:rsidR="000D5E1B">
      <w:t>)</w:t>
    </w:r>
  </w:p>
  <w:p w14:paraId="6644381B" w14:textId="76625FFF" w:rsidR="000D5E1B" w:rsidRDefault="000D5E1B" w:rsidP="000D5E1B">
    <w:pPr>
      <w:pStyle w:val="Header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\* MERGEFORMAT ">
      <w:r>
        <w:rPr>
          <w:noProof/>
        </w:rPr>
        <w:t>2</w:t>
      </w:r>
    </w:fldSimple>
  </w:p>
  <w:p w14:paraId="3709AE13" w14:textId="0967F33C" w:rsidR="000D5E1B" w:rsidRDefault="000D5E1B" w:rsidP="000D5E1B">
    <w:pPr>
      <w:pStyle w:val="Header"/>
    </w:pPr>
  </w:p>
  <w:p w14:paraId="73EB0096" w14:textId="77777777" w:rsidR="000D5E1B" w:rsidRDefault="000D5E1B" w:rsidP="000D5E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A59A" w14:textId="77777777" w:rsidR="00E86998" w:rsidRDefault="00E8699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DD48" w14:textId="1A4636F4" w:rsidR="0001634F" w:rsidRDefault="00B73BBC" w:rsidP="000D5E1B">
    <w:pPr>
      <w:pStyle w:val="Header"/>
      <w:jc w:val="right"/>
    </w:pPr>
    <w:fldSimple w:instr=" ResNum ">
      <w:r w:rsidR="00E86998">
        <w:t xml:space="preserve">Resolution: 000 </w:t>
      </w:r>
    </w:fldSimple>
    <w:r w:rsidR="0001634F">
      <w:t xml:space="preserve"> (A-24)</w:t>
    </w:r>
  </w:p>
  <w:p w14:paraId="7858EB32" w14:textId="77777777" w:rsidR="0001634F" w:rsidRDefault="0001634F" w:rsidP="000D5E1B">
    <w:pPr>
      <w:pStyle w:val="Header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\* MERGEFORMAT ">
      <w:r>
        <w:rPr>
          <w:noProof/>
        </w:rPr>
        <w:t>2</w:t>
      </w:r>
    </w:fldSimple>
  </w:p>
  <w:p w14:paraId="0643C76B" w14:textId="77777777" w:rsidR="0001634F" w:rsidRDefault="0001634F" w:rsidP="000D5E1B">
    <w:pPr>
      <w:pStyle w:val="Header"/>
    </w:pPr>
  </w:p>
  <w:p w14:paraId="7145F6DC" w14:textId="77777777" w:rsidR="0001634F" w:rsidRDefault="0001634F" w:rsidP="000D5E1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1691" w14:textId="3D663F48" w:rsidR="0001634F" w:rsidRDefault="00B73BBC" w:rsidP="000D5E1B">
    <w:pPr>
      <w:pStyle w:val="Header"/>
      <w:jc w:val="right"/>
    </w:pPr>
    <w:fldSimple w:instr=" ResNum ">
      <w:r w:rsidR="00E86998">
        <w:t xml:space="preserve">Resolution: 000 </w:t>
      </w:r>
    </w:fldSimple>
    <w:r w:rsidR="0001634F">
      <w:t xml:space="preserve"> (</w:t>
    </w:r>
    <w:r w:rsidR="00121175">
      <w:t>A</w:t>
    </w:r>
    <w:r w:rsidR="0001634F">
      <w:t>-2</w:t>
    </w:r>
    <w:r w:rsidR="00121175">
      <w:t>4</w:t>
    </w:r>
    <w:r w:rsidR="0001634F">
      <w:t>)</w:t>
    </w:r>
  </w:p>
  <w:p w14:paraId="760269E7" w14:textId="77777777" w:rsidR="0001634F" w:rsidRDefault="0001634F" w:rsidP="000D5E1B">
    <w:pPr>
      <w:pStyle w:val="Header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\* MERGEFORMAT ">
      <w:r>
        <w:rPr>
          <w:noProof/>
        </w:rPr>
        <w:t>2</w:t>
      </w:r>
    </w:fldSimple>
  </w:p>
  <w:p w14:paraId="55A5A9B8" w14:textId="77777777" w:rsidR="0001634F" w:rsidRDefault="0001634F" w:rsidP="000D5E1B">
    <w:pPr>
      <w:pStyle w:val="Header"/>
    </w:pPr>
  </w:p>
  <w:p w14:paraId="4F6CD9C6" w14:textId="77777777" w:rsidR="0001634F" w:rsidRDefault="0001634F" w:rsidP="000D5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9C7C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78BF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EA94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92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BE88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FE41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28AD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CE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56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D68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F51E6"/>
    <w:multiLevelType w:val="hybridMultilevel"/>
    <w:tmpl w:val="5F524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663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D941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06035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5BF58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9A133F5"/>
    <w:multiLevelType w:val="multilevel"/>
    <w:tmpl w:val="341A2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22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A60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DB31C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F0B30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1783F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775A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CF201F7"/>
    <w:multiLevelType w:val="multilevel"/>
    <w:tmpl w:val="1D5490F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A5EE7"/>
    <w:multiLevelType w:val="multilevel"/>
    <w:tmpl w:val="D27C993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decimal"/>
      <w:lvlRestart w:val="0"/>
      <w:pStyle w:val="Numbered"/>
      <w:lvlText w:val="%1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Item"/>
      <w:lvlText w:val="(%1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7AA25F68"/>
    <w:multiLevelType w:val="multilevel"/>
    <w:tmpl w:val="D9B46EF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481183">
    <w:abstractNumId w:val="9"/>
  </w:num>
  <w:num w:numId="2" w16cid:durableId="1210069414">
    <w:abstractNumId w:val="7"/>
  </w:num>
  <w:num w:numId="3" w16cid:durableId="1586918715">
    <w:abstractNumId w:val="6"/>
  </w:num>
  <w:num w:numId="4" w16cid:durableId="1574928179">
    <w:abstractNumId w:val="5"/>
  </w:num>
  <w:num w:numId="5" w16cid:durableId="1281184802">
    <w:abstractNumId w:val="4"/>
  </w:num>
  <w:num w:numId="6" w16cid:durableId="459687637">
    <w:abstractNumId w:val="8"/>
  </w:num>
  <w:num w:numId="7" w16cid:durableId="1050034582">
    <w:abstractNumId w:val="3"/>
  </w:num>
  <w:num w:numId="8" w16cid:durableId="1839534458">
    <w:abstractNumId w:val="2"/>
  </w:num>
  <w:num w:numId="9" w16cid:durableId="934638">
    <w:abstractNumId w:val="1"/>
  </w:num>
  <w:num w:numId="10" w16cid:durableId="857767451">
    <w:abstractNumId w:val="0"/>
  </w:num>
  <w:num w:numId="11" w16cid:durableId="1880628369">
    <w:abstractNumId w:val="20"/>
  </w:num>
  <w:num w:numId="12" w16cid:durableId="636645884">
    <w:abstractNumId w:val="13"/>
  </w:num>
  <w:num w:numId="13" w16cid:durableId="2010717801">
    <w:abstractNumId w:val="14"/>
  </w:num>
  <w:num w:numId="14" w16cid:durableId="1546217093">
    <w:abstractNumId w:val="11"/>
  </w:num>
  <w:num w:numId="15" w16cid:durableId="26298052">
    <w:abstractNumId w:val="17"/>
  </w:num>
  <w:num w:numId="16" w16cid:durableId="1281181464">
    <w:abstractNumId w:val="19"/>
  </w:num>
  <w:num w:numId="17" w16cid:durableId="516963783">
    <w:abstractNumId w:val="16"/>
  </w:num>
  <w:num w:numId="18" w16cid:durableId="1581720063">
    <w:abstractNumId w:val="18"/>
  </w:num>
  <w:num w:numId="19" w16cid:durableId="392773983">
    <w:abstractNumId w:val="12"/>
  </w:num>
  <w:num w:numId="20" w16cid:durableId="1400245767">
    <w:abstractNumId w:val="22"/>
  </w:num>
  <w:num w:numId="21" w16cid:durableId="813713532">
    <w:abstractNumId w:val="22"/>
  </w:num>
  <w:num w:numId="22" w16cid:durableId="709644539">
    <w:abstractNumId w:val="22"/>
  </w:num>
  <w:num w:numId="23" w16cid:durableId="1337154563">
    <w:abstractNumId w:val="22"/>
  </w:num>
  <w:num w:numId="24" w16cid:durableId="1834950078">
    <w:abstractNumId w:val="22"/>
  </w:num>
  <w:num w:numId="25" w16cid:durableId="1868518452">
    <w:abstractNumId w:val="22"/>
  </w:num>
  <w:num w:numId="26" w16cid:durableId="1685092795">
    <w:abstractNumId w:val="22"/>
  </w:num>
  <w:num w:numId="27" w16cid:durableId="294414289">
    <w:abstractNumId w:val="22"/>
  </w:num>
  <w:num w:numId="28" w16cid:durableId="613446083">
    <w:abstractNumId w:val="22"/>
  </w:num>
  <w:num w:numId="29" w16cid:durableId="548958440">
    <w:abstractNumId w:val="22"/>
  </w:num>
  <w:num w:numId="30" w16cid:durableId="2133134025">
    <w:abstractNumId w:val="22"/>
  </w:num>
  <w:num w:numId="31" w16cid:durableId="261449951">
    <w:abstractNumId w:val="22"/>
  </w:num>
  <w:num w:numId="32" w16cid:durableId="1648970954">
    <w:abstractNumId w:val="22"/>
  </w:num>
  <w:num w:numId="33" w16cid:durableId="1601832534">
    <w:abstractNumId w:val="22"/>
  </w:num>
  <w:num w:numId="34" w16cid:durableId="2072190119">
    <w:abstractNumId w:val="22"/>
  </w:num>
  <w:num w:numId="35" w16cid:durableId="367801790">
    <w:abstractNumId w:val="22"/>
  </w:num>
  <w:num w:numId="36" w16cid:durableId="846210285">
    <w:abstractNumId w:val="22"/>
  </w:num>
  <w:num w:numId="37" w16cid:durableId="1321035617">
    <w:abstractNumId w:val="22"/>
  </w:num>
  <w:num w:numId="38" w16cid:durableId="1539852565">
    <w:abstractNumId w:val="23"/>
  </w:num>
  <w:num w:numId="39" w16cid:durableId="404645878">
    <w:abstractNumId w:val="21"/>
  </w:num>
  <w:num w:numId="40" w16cid:durableId="195122185">
    <w:abstractNumId w:val="15"/>
  </w:num>
  <w:num w:numId="41" w16cid:durableId="15474468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1B"/>
    <w:rsid w:val="00010494"/>
    <w:rsid w:val="00012D1E"/>
    <w:rsid w:val="0001634F"/>
    <w:rsid w:val="0002692D"/>
    <w:rsid w:val="00036D5B"/>
    <w:rsid w:val="0005570A"/>
    <w:rsid w:val="00086B25"/>
    <w:rsid w:val="000A3DF7"/>
    <w:rsid w:val="000A5F41"/>
    <w:rsid w:val="000A7E2F"/>
    <w:rsid w:val="000D0552"/>
    <w:rsid w:val="000D5E1B"/>
    <w:rsid w:val="000F3034"/>
    <w:rsid w:val="000F3861"/>
    <w:rsid w:val="00111E57"/>
    <w:rsid w:val="00121175"/>
    <w:rsid w:val="00121DBA"/>
    <w:rsid w:val="00126E21"/>
    <w:rsid w:val="001415B5"/>
    <w:rsid w:val="001575D4"/>
    <w:rsid w:val="00187D24"/>
    <w:rsid w:val="00187FA1"/>
    <w:rsid w:val="00195047"/>
    <w:rsid w:val="00195AD1"/>
    <w:rsid w:val="001A0EEC"/>
    <w:rsid w:val="001C62E5"/>
    <w:rsid w:val="00210C06"/>
    <w:rsid w:val="00217081"/>
    <w:rsid w:val="00244AD0"/>
    <w:rsid w:val="002574DC"/>
    <w:rsid w:val="0029776E"/>
    <w:rsid w:val="00297A3E"/>
    <w:rsid w:val="002C2C24"/>
    <w:rsid w:val="002C2E1D"/>
    <w:rsid w:val="002C717E"/>
    <w:rsid w:val="002D0AE2"/>
    <w:rsid w:val="002E0E5E"/>
    <w:rsid w:val="002E6750"/>
    <w:rsid w:val="002E7824"/>
    <w:rsid w:val="002F491F"/>
    <w:rsid w:val="00302576"/>
    <w:rsid w:val="00306C90"/>
    <w:rsid w:val="003164B8"/>
    <w:rsid w:val="00317383"/>
    <w:rsid w:val="0033113A"/>
    <w:rsid w:val="0033589E"/>
    <w:rsid w:val="00341403"/>
    <w:rsid w:val="003502EE"/>
    <w:rsid w:val="00366179"/>
    <w:rsid w:val="00370FB5"/>
    <w:rsid w:val="00376F9F"/>
    <w:rsid w:val="00380828"/>
    <w:rsid w:val="003967CD"/>
    <w:rsid w:val="003A4AFB"/>
    <w:rsid w:val="003A7CEE"/>
    <w:rsid w:val="003C5BAC"/>
    <w:rsid w:val="003C6847"/>
    <w:rsid w:val="003D0F53"/>
    <w:rsid w:val="003D2DF0"/>
    <w:rsid w:val="003E52BB"/>
    <w:rsid w:val="004219D8"/>
    <w:rsid w:val="00422A0B"/>
    <w:rsid w:val="004316AD"/>
    <w:rsid w:val="00432DE9"/>
    <w:rsid w:val="004446EE"/>
    <w:rsid w:val="00445317"/>
    <w:rsid w:val="00446C78"/>
    <w:rsid w:val="00453160"/>
    <w:rsid w:val="00491C25"/>
    <w:rsid w:val="004D471B"/>
    <w:rsid w:val="004D7DB9"/>
    <w:rsid w:val="004F1769"/>
    <w:rsid w:val="00504F9D"/>
    <w:rsid w:val="0051186B"/>
    <w:rsid w:val="005165EC"/>
    <w:rsid w:val="005223EE"/>
    <w:rsid w:val="0053196C"/>
    <w:rsid w:val="00562EA2"/>
    <w:rsid w:val="00573425"/>
    <w:rsid w:val="005A33DF"/>
    <w:rsid w:val="005A40EA"/>
    <w:rsid w:val="005B26D5"/>
    <w:rsid w:val="005C0673"/>
    <w:rsid w:val="005D1DD8"/>
    <w:rsid w:val="005D1E49"/>
    <w:rsid w:val="005D3E81"/>
    <w:rsid w:val="005F1B0D"/>
    <w:rsid w:val="005F6E50"/>
    <w:rsid w:val="005F796D"/>
    <w:rsid w:val="00603362"/>
    <w:rsid w:val="00610FA5"/>
    <w:rsid w:val="006143EE"/>
    <w:rsid w:val="00644AB5"/>
    <w:rsid w:val="00655CF7"/>
    <w:rsid w:val="00674472"/>
    <w:rsid w:val="00692C23"/>
    <w:rsid w:val="00694A64"/>
    <w:rsid w:val="006B2771"/>
    <w:rsid w:val="006B4160"/>
    <w:rsid w:val="006B46D2"/>
    <w:rsid w:val="006B60A9"/>
    <w:rsid w:val="006C1524"/>
    <w:rsid w:val="006D6A60"/>
    <w:rsid w:val="006D7AA0"/>
    <w:rsid w:val="006F278D"/>
    <w:rsid w:val="007101FE"/>
    <w:rsid w:val="00710A33"/>
    <w:rsid w:val="00715A1A"/>
    <w:rsid w:val="00721B1A"/>
    <w:rsid w:val="00732587"/>
    <w:rsid w:val="00740D05"/>
    <w:rsid w:val="007437AD"/>
    <w:rsid w:val="00751AE9"/>
    <w:rsid w:val="00765224"/>
    <w:rsid w:val="00766763"/>
    <w:rsid w:val="00772899"/>
    <w:rsid w:val="00773BD9"/>
    <w:rsid w:val="00794839"/>
    <w:rsid w:val="007A1536"/>
    <w:rsid w:val="007A1718"/>
    <w:rsid w:val="007B6EED"/>
    <w:rsid w:val="007C34B4"/>
    <w:rsid w:val="007D5506"/>
    <w:rsid w:val="007D5B12"/>
    <w:rsid w:val="007D722D"/>
    <w:rsid w:val="007E0C23"/>
    <w:rsid w:val="007E34F0"/>
    <w:rsid w:val="00822625"/>
    <w:rsid w:val="00832A26"/>
    <w:rsid w:val="00834D84"/>
    <w:rsid w:val="00867D66"/>
    <w:rsid w:val="008706AB"/>
    <w:rsid w:val="00885221"/>
    <w:rsid w:val="0088779C"/>
    <w:rsid w:val="00894A40"/>
    <w:rsid w:val="008A7593"/>
    <w:rsid w:val="008B67C5"/>
    <w:rsid w:val="008B752C"/>
    <w:rsid w:val="008C026B"/>
    <w:rsid w:val="008C08FA"/>
    <w:rsid w:val="008C6895"/>
    <w:rsid w:val="008F0917"/>
    <w:rsid w:val="008F659D"/>
    <w:rsid w:val="00901F5E"/>
    <w:rsid w:val="009024AC"/>
    <w:rsid w:val="00903525"/>
    <w:rsid w:val="00903817"/>
    <w:rsid w:val="00906138"/>
    <w:rsid w:val="00924071"/>
    <w:rsid w:val="0094159A"/>
    <w:rsid w:val="009418DC"/>
    <w:rsid w:val="009451FF"/>
    <w:rsid w:val="00946729"/>
    <w:rsid w:val="00951A66"/>
    <w:rsid w:val="00952062"/>
    <w:rsid w:val="00970E7E"/>
    <w:rsid w:val="00981D44"/>
    <w:rsid w:val="009A303E"/>
    <w:rsid w:val="009A44CF"/>
    <w:rsid w:val="009B0AA6"/>
    <w:rsid w:val="009B5942"/>
    <w:rsid w:val="009C1A74"/>
    <w:rsid w:val="009C4D8C"/>
    <w:rsid w:val="009C7C70"/>
    <w:rsid w:val="009D0221"/>
    <w:rsid w:val="009D5218"/>
    <w:rsid w:val="009F1381"/>
    <w:rsid w:val="00A04307"/>
    <w:rsid w:val="00A0596D"/>
    <w:rsid w:val="00A11E57"/>
    <w:rsid w:val="00A179CD"/>
    <w:rsid w:val="00A34B00"/>
    <w:rsid w:val="00A41AAD"/>
    <w:rsid w:val="00A45854"/>
    <w:rsid w:val="00A4610E"/>
    <w:rsid w:val="00A4655F"/>
    <w:rsid w:val="00A701A3"/>
    <w:rsid w:val="00A81DBC"/>
    <w:rsid w:val="00A97A29"/>
    <w:rsid w:val="00AB22AF"/>
    <w:rsid w:val="00AC584B"/>
    <w:rsid w:val="00AE4001"/>
    <w:rsid w:val="00AE604C"/>
    <w:rsid w:val="00AF0D62"/>
    <w:rsid w:val="00AF439A"/>
    <w:rsid w:val="00B0270D"/>
    <w:rsid w:val="00B07ED3"/>
    <w:rsid w:val="00B25875"/>
    <w:rsid w:val="00B27838"/>
    <w:rsid w:val="00B32567"/>
    <w:rsid w:val="00B32990"/>
    <w:rsid w:val="00B6332D"/>
    <w:rsid w:val="00B73BBC"/>
    <w:rsid w:val="00BC37B9"/>
    <w:rsid w:val="00BD0AD1"/>
    <w:rsid w:val="00BD22FB"/>
    <w:rsid w:val="00BD27AC"/>
    <w:rsid w:val="00BD4217"/>
    <w:rsid w:val="00BD59AC"/>
    <w:rsid w:val="00BE2E42"/>
    <w:rsid w:val="00BE6755"/>
    <w:rsid w:val="00BF0BE0"/>
    <w:rsid w:val="00BF6170"/>
    <w:rsid w:val="00C3341E"/>
    <w:rsid w:val="00C35D0D"/>
    <w:rsid w:val="00C375D1"/>
    <w:rsid w:val="00C52218"/>
    <w:rsid w:val="00C753A1"/>
    <w:rsid w:val="00CA6EDE"/>
    <w:rsid w:val="00CA769C"/>
    <w:rsid w:val="00CB7E1D"/>
    <w:rsid w:val="00CC065A"/>
    <w:rsid w:val="00CE5535"/>
    <w:rsid w:val="00CF47AE"/>
    <w:rsid w:val="00D17E2B"/>
    <w:rsid w:val="00D249CC"/>
    <w:rsid w:val="00D31470"/>
    <w:rsid w:val="00D46FB5"/>
    <w:rsid w:val="00D53D48"/>
    <w:rsid w:val="00D62DF5"/>
    <w:rsid w:val="00D74E8E"/>
    <w:rsid w:val="00D86BE1"/>
    <w:rsid w:val="00D87B84"/>
    <w:rsid w:val="00D87F5C"/>
    <w:rsid w:val="00DA3C18"/>
    <w:rsid w:val="00DB37A2"/>
    <w:rsid w:val="00DB4EB2"/>
    <w:rsid w:val="00DD3273"/>
    <w:rsid w:val="00DD4534"/>
    <w:rsid w:val="00DE56C3"/>
    <w:rsid w:val="00E01DB4"/>
    <w:rsid w:val="00E0420C"/>
    <w:rsid w:val="00E13ABB"/>
    <w:rsid w:val="00E1695D"/>
    <w:rsid w:val="00E31F20"/>
    <w:rsid w:val="00E34B48"/>
    <w:rsid w:val="00E37868"/>
    <w:rsid w:val="00E43897"/>
    <w:rsid w:val="00E632FD"/>
    <w:rsid w:val="00E66286"/>
    <w:rsid w:val="00E66FA9"/>
    <w:rsid w:val="00E67E64"/>
    <w:rsid w:val="00E81174"/>
    <w:rsid w:val="00E86998"/>
    <w:rsid w:val="00EB54CE"/>
    <w:rsid w:val="00EC508B"/>
    <w:rsid w:val="00EC5CB5"/>
    <w:rsid w:val="00ED2F96"/>
    <w:rsid w:val="00ED43C7"/>
    <w:rsid w:val="00EE2E41"/>
    <w:rsid w:val="00EE551F"/>
    <w:rsid w:val="00EF5BDD"/>
    <w:rsid w:val="00F159A5"/>
    <w:rsid w:val="00F20347"/>
    <w:rsid w:val="00F2477C"/>
    <w:rsid w:val="00F36E70"/>
    <w:rsid w:val="00F44B6F"/>
    <w:rsid w:val="00F63BC7"/>
    <w:rsid w:val="00F726C9"/>
    <w:rsid w:val="00F774EA"/>
    <w:rsid w:val="00F81DF3"/>
    <w:rsid w:val="00F86263"/>
    <w:rsid w:val="00F9780F"/>
    <w:rsid w:val="00FA0A2A"/>
    <w:rsid w:val="00FA5C77"/>
    <w:rsid w:val="00FA654A"/>
    <w:rsid w:val="00FA7B88"/>
    <w:rsid w:val="00FE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3B71B0"/>
  <w15:docId w15:val="{018D2D8A-A3DF-4EF9-9204-9C4331F0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A29"/>
    <w:rPr>
      <w:rFonts w:ascii="Arial" w:hAnsi="Arial"/>
      <w:sz w:val="22"/>
    </w:rPr>
  </w:style>
  <w:style w:type="paragraph" w:styleId="Heading1">
    <w:name w:val="heading 1"/>
    <w:basedOn w:val="Normal"/>
    <w:next w:val="Numbered"/>
    <w:qFormat/>
    <w:rsid w:val="00A97A29"/>
    <w:pPr>
      <w:keepNext/>
      <w:numPr>
        <w:numId w:val="20"/>
      </w:numPr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A97A29"/>
    <w:pPr>
      <w:keepNext/>
      <w:keepLines/>
      <w:spacing w:before="240"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97A29"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97A29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97A29"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A97A29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7A29"/>
    <w:pPr>
      <w:spacing w:after="120"/>
    </w:pPr>
  </w:style>
  <w:style w:type="paragraph" w:styleId="Footer">
    <w:name w:val="footer"/>
    <w:basedOn w:val="Normal"/>
    <w:rsid w:val="00A97A2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97A29"/>
    <w:pPr>
      <w:tabs>
        <w:tab w:val="center" w:pos="4320"/>
        <w:tab w:val="right" w:pos="8640"/>
      </w:tabs>
    </w:pPr>
  </w:style>
  <w:style w:type="paragraph" w:customStyle="1" w:styleId="Numbered">
    <w:name w:val="Numbered"/>
    <w:basedOn w:val="Normal"/>
    <w:rsid w:val="00A97A29"/>
    <w:pPr>
      <w:keepLines/>
      <w:numPr>
        <w:ilvl w:val="1"/>
        <w:numId w:val="20"/>
      </w:numPr>
    </w:pPr>
  </w:style>
  <w:style w:type="paragraph" w:customStyle="1" w:styleId="Item">
    <w:name w:val="Item"/>
    <w:basedOn w:val="Numbered"/>
    <w:next w:val="ItemContinued"/>
    <w:rsid w:val="00A97A29"/>
    <w:pPr>
      <w:keepNext/>
      <w:numPr>
        <w:ilvl w:val="2"/>
      </w:numPr>
      <w:ind w:right="2160"/>
      <w:outlineLvl w:val="2"/>
    </w:pPr>
    <w:rPr>
      <w:caps/>
    </w:rPr>
  </w:style>
  <w:style w:type="paragraph" w:customStyle="1" w:styleId="ItemContinued">
    <w:name w:val="ItemContinued"/>
    <w:basedOn w:val="Item"/>
    <w:next w:val="NormalJustified"/>
    <w:rsid w:val="00A97A29"/>
    <w:pPr>
      <w:numPr>
        <w:ilvl w:val="0"/>
        <w:numId w:val="0"/>
      </w:numPr>
      <w:ind w:left="720"/>
      <w:jc w:val="both"/>
    </w:pPr>
    <w:rPr>
      <w:caps w:val="0"/>
    </w:rPr>
  </w:style>
  <w:style w:type="paragraph" w:customStyle="1" w:styleId="HODAction">
    <w:name w:val="HODAction"/>
    <w:basedOn w:val="ItemContinued"/>
    <w:rsid w:val="00A97A29"/>
    <w:pPr>
      <w:keepNext w:val="0"/>
      <w:ind w:left="1008" w:right="1440"/>
      <w:jc w:val="left"/>
    </w:pPr>
    <w:rPr>
      <w:b/>
    </w:rPr>
  </w:style>
  <w:style w:type="paragraph" w:customStyle="1" w:styleId="ItemAmend">
    <w:name w:val="Item_Amend"/>
    <w:basedOn w:val="Item"/>
    <w:next w:val="Normal"/>
    <w:rsid w:val="00A97A29"/>
    <w:pPr>
      <w:numPr>
        <w:ilvl w:val="0"/>
        <w:numId w:val="0"/>
      </w:numPr>
      <w:ind w:left="720" w:hanging="720"/>
    </w:pPr>
    <w:rPr>
      <w:caps w:val="0"/>
    </w:rPr>
  </w:style>
  <w:style w:type="paragraph" w:customStyle="1" w:styleId="ItemAmendContinue">
    <w:name w:val="Item_Amend_Continue"/>
    <w:basedOn w:val="ItemContinued"/>
    <w:rsid w:val="00A97A29"/>
    <w:pPr>
      <w:keepNext w:val="0"/>
      <w:keepLines w:val="0"/>
      <w:ind w:right="720"/>
      <w:jc w:val="left"/>
    </w:pPr>
  </w:style>
  <w:style w:type="character" w:styleId="LineNumber">
    <w:name w:val="line number"/>
    <w:basedOn w:val="DefaultParagraphFont"/>
    <w:rsid w:val="00A97A29"/>
  </w:style>
  <w:style w:type="paragraph" w:styleId="List">
    <w:name w:val="List"/>
    <w:basedOn w:val="Normal"/>
    <w:rsid w:val="00A97A29"/>
    <w:pPr>
      <w:ind w:left="360" w:hanging="360"/>
    </w:pPr>
  </w:style>
  <w:style w:type="paragraph" w:customStyle="1" w:styleId="NormalJustified">
    <w:name w:val="Normal Justified"/>
    <w:basedOn w:val="Normal"/>
    <w:rsid w:val="00A97A29"/>
    <w:pPr>
      <w:jc w:val="both"/>
    </w:pPr>
  </w:style>
  <w:style w:type="paragraph" w:customStyle="1" w:styleId="NormalJustified0">
    <w:name w:val="NormalJustified"/>
    <w:basedOn w:val="Normal"/>
    <w:rsid w:val="00A97A29"/>
    <w:pPr>
      <w:jc w:val="both"/>
    </w:pPr>
  </w:style>
  <w:style w:type="paragraph" w:customStyle="1" w:styleId="Signatures">
    <w:name w:val="Signatures"/>
    <w:basedOn w:val="Normal"/>
    <w:next w:val="Normal"/>
    <w:rsid w:val="00A97A29"/>
    <w:pPr>
      <w:keepLines/>
      <w:tabs>
        <w:tab w:val="left" w:pos="3888"/>
      </w:tabs>
    </w:pPr>
  </w:style>
  <w:style w:type="paragraph" w:styleId="NormalWeb">
    <w:name w:val="Normal (Web)"/>
    <w:basedOn w:val="Normal"/>
    <w:uiPriority w:val="99"/>
    <w:unhideWhenUsed/>
    <w:rsid w:val="00562EA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38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RENZEL\AppData\Roaming\Microsoft\Templates\AMA\HODI-19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AE32C-9580-4844-AD79-7EF0D9085616}"/>
      </w:docPartPr>
      <w:docPartBody>
        <w:p w:rsidR="00B96F85" w:rsidRDefault="009E575A">
          <w:r w:rsidRPr="00F31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39356EE6D54B3ABD5EAFF378A5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D00F7-2E1C-489F-80E4-239D8FAE48D6}"/>
      </w:docPartPr>
      <w:docPartBody>
        <w:p w:rsidR="00B96F85" w:rsidRDefault="009E575A" w:rsidP="009E575A">
          <w:pPr>
            <w:pStyle w:val="3239356EE6D54B3ABD5EAFF378A528C1"/>
          </w:pPr>
          <w:r w:rsidRPr="00F31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53A6919D24A54B12D1D6DF487E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0B31F-0149-41BE-8FE0-BB0E78BFDD9A}"/>
      </w:docPartPr>
      <w:docPartBody>
        <w:p w:rsidR="00A503D0" w:rsidRDefault="0023277F" w:rsidP="0023277F">
          <w:pPr>
            <w:pStyle w:val="FB253A6919D24A54B12D1D6DF487EE52"/>
          </w:pPr>
          <w:r w:rsidRPr="00F31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51B3F9FEF481AAF80861598492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D0F54-93BC-4ABF-B43E-72503297E440}"/>
      </w:docPartPr>
      <w:docPartBody>
        <w:p w:rsidR="00A503D0" w:rsidRDefault="0023277F" w:rsidP="0023277F">
          <w:pPr>
            <w:pStyle w:val="70451B3F9FEF481AAF80861598492F08"/>
          </w:pPr>
          <w:r w:rsidRPr="00F31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B643E5CA5749B18C066DA638541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80D3C-B982-48FA-A521-FB88A3C45A37}"/>
      </w:docPartPr>
      <w:docPartBody>
        <w:p w:rsidR="00A503D0" w:rsidRDefault="0023277F" w:rsidP="0023277F">
          <w:pPr>
            <w:pStyle w:val="01B643E5CA5749B18C066DA638541152"/>
          </w:pPr>
          <w:r w:rsidRPr="00F31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DC0A24071436AB7CE24EAF8E2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F90AF-C6FA-4E58-8A6E-F5A69210ED3F}"/>
      </w:docPartPr>
      <w:docPartBody>
        <w:p w:rsidR="00A503D0" w:rsidRDefault="0023277F" w:rsidP="0023277F">
          <w:pPr>
            <w:pStyle w:val="BCDDC0A24071436AB7CE24EAF8E27414"/>
          </w:pPr>
          <w:r w:rsidRPr="00F31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652AC57DF44539CD0664CBAB21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9EDED-BD47-41D2-A817-5F62EDD105DF}"/>
      </w:docPartPr>
      <w:docPartBody>
        <w:p w:rsidR="00A503D0" w:rsidRDefault="0023277F" w:rsidP="0023277F">
          <w:pPr>
            <w:pStyle w:val="CFE652AC57DF44539CD0664CBAB21CB4"/>
          </w:pPr>
          <w:r w:rsidRPr="00F31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A92CB32514A9FBCDA1DACF9911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25D83-4EF5-43C3-BE94-D0C81FBC55FE}"/>
      </w:docPartPr>
      <w:docPartBody>
        <w:p w:rsidR="00A503D0" w:rsidRDefault="0023277F" w:rsidP="0023277F">
          <w:pPr>
            <w:pStyle w:val="91AA92CB32514A9FBCDA1DACF9911034"/>
          </w:pPr>
          <w:r w:rsidRPr="00F31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1B6592221D4A18A83F2F12D851F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887B-112A-4DAF-B84E-1DFC2EEC1231}"/>
      </w:docPartPr>
      <w:docPartBody>
        <w:p w:rsidR="00A503D0" w:rsidRDefault="0023277F" w:rsidP="0023277F">
          <w:pPr>
            <w:pStyle w:val="7B1B6592221D4A18A83F2F12D851F8B7"/>
          </w:pPr>
          <w:r w:rsidRPr="001575D4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A058F2537BF40FC85DDA54C51C13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5CC8F-BD4E-43CA-8A99-96AD5D710FBC}"/>
      </w:docPartPr>
      <w:docPartBody>
        <w:p w:rsidR="00A503D0" w:rsidRDefault="0023277F" w:rsidP="0023277F">
          <w:pPr>
            <w:pStyle w:val="FA058F2537BF40FC85DDA54C51C132CD"/>
          </w:pPr>
          <w:r w:rsidRPr="00E31F20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A68027DD23E491EA5E0936CDA7C0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596EB-F84D-4BFA-9A0B-4BAD6EF95E0B}"/>
      </w:docPartPr>
      <w:docPartBody>
        <w:p w:rsidR="00A503D0" w:rsidRDefault="0023277F" w:rsidP="0023277F">
          <w:pPr>
            <w:pStyle w:val="FA68027DD23E491EA5E0936CDA7C0E05"/>
          </w:pPr>
          <w:r w:rsidRPr="00F31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9109FB0204A09B7E02BAE197E2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D9640-6375-4A48-8DC1-D0B8CAD67A83}"/>
      </w:docPartPr>
      <w:docPartBody>
        <w:p w:rsidR="00A503D0" w:rsidRDefault="0023277F" w:rsidP="0023277F">
          <w:pPr>
            <w:pStyle w:val="F6E9109FB0204A09B7E02BAE197E2C55"/>
          </w:pPr>
          <w:r w:rsidRPr="00F31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D129F6F9B449096D3A060B1146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54872-D9C5-49D8-A8D7-3239D024A0A7}"/>
      </w:docPartPr>
      <w:docPartBody>
        <w:p w:rsidR="00D5493B" w:rsidRDefault="005C06BB" w:rsidP="005C06BB">
          <w:pPr>
            <w:pStyle w:val="482D129F6F9B449096D3A060B11464EE"/>
          </w:pPr>
          <w:r w:rsidRPr="00E31F20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A36304402634E74A263941513E61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FF79-A617-45BD-935F-243B6544EC5A}"/>
      </w:docPartPr>
      <w:docPartBody>
        <w:p w:rsidR="00D5493B" w:rsidRDefault="005C06BB" w:rsidP="005C06BB">
          <w:pPr>
            <w:pStyle w:val="9A36304402634E74A263941513E61E31"/>
          </w:pPr>
          <w:r w:rsidRPr="00E31F20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D771E748FCF4148AA9528B427539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FA08C-E120-4268-AC28-EBC74559095D}"/>
      </w:docPartPr>
      <w:docPartBody>
        <w:p w:rsidR="00D5493B" w:rsidRDefault="005C06BB" w:rsidP="005C06BB">
          <w:pPr>
            <w:pStyle w:val="CD771E748FCF4148AA9528B427539189"/>
          </w:pPr>
          <w:r w:rsidRPr="00E31F20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A4B739ACC7A488C99D851DCC1885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D5806-E996-4E99-A99E-F3A899DB493A}"/>
      </w:docPartPr>
      <w:docPartBody>
        <w:p w:rsidR="00D5493B" w:rsidRDefault="005C06BB" w:rsidP="005C06BB">
          <w:pPr>
            <w:pStyle w:val="DA4B739ACC7A488C99D851DCC1885F22"/>
          </w:pPr>
          <w:r w:rsidRPr="00E31F20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FC5AEE356F9441E857AAA6BE3B21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CE1C7-541D-4089-998A-3E3D43CE2A1A}"/>
      </w:docPartPr>
      <w:docPartBody>
        <w:p w:rsidR="00D5493B" w:rsidRDefault="005C06BB" w:rsidP="005C06BB">
          <w:pPr>
            <w:pStyle w:val="CFC5AEE356F9441E857AAA6BE3B217C1"/>
          </w:pPr>
          <w:r w:rsidRPr="001575D4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8634734D6084A8ABD3BBAA756809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9DBB4-2891-4014-BE62-231E18F369A4}"/>
      </w:docPartPr>
      <w:docPartBody>
        <w:p w:rsidR="00D5493B" w:rsidRDefault="005C06BB" w:rsidP="005C06BB">
          <w:pPr>
            <w:pStyle w:val="98634734D6084A8ABD3BBAA756809F59"/>
          </w:pPr>
          <w:r w:rsidRPr="001575D4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8F8AF03DC3B4BC68712BC7E0EFBB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569F7-FBED-4E3B-BD7B-7AE7DA699E08}"/>
      </w:docPartPr>
      <w:docPartBody>
        <w:p w:rsidR="00D5493B" w:rsidRDefault="005C06BB" w:rsidP="005C06BB">
          <w:pPr>
            <w:pStyle w:val="E8F8AF03DC3B4BC68712BC7E0EFBBFEC"/>
          </w:pPr>
          <w:r w:rsidRPr="001575D4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03457BB906047FBB94C503B6B5AE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B5224-6641-43B6-9EE9-8FDC370F94CD}"/>
      </w:docPartPr>
      <w:docPartBody>
        <w:p w:rsidR="00D5493B" w:rsidRDefault="005C06BB" w:rsidP="005C06BB">
          <w:pPr>
            <w:pStyle w:val="303457BB906047FBB94C503B6B5AE26F"/>
          </w:pPr>
          <w:r w:rsidRPr="001575D4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923077225EA4450BDC9A17799A20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14EFA-4242-4D22-92B0-E517A8634B10}"/>
      </w:docPartPr>
      <w:docPartBody>
        <w:p w:rsidR="00605723" w:rsidRDefault="00D5493B" w:rsidP="00D5493B">
          <w:pPr>
            <w:pStyle w:val="1923077225EA4450BDC9A17799A206D7"/>
          </w:pPr>
          <w:r w:rsidRPr="00F31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E645ACBB14BB29674BE11DB5D8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3AF15-17A6-4455-BCF2-CE98EFBAB3E7}"/>
      </w:docPartPr>
      <w:docPartBody>
        <w:p w:rsidR="00605723" w:rsidRDefault="00D5493B" w:rsidP="00D5493B">
          <w:pPr>
            <w:pStyle w:val="1CCE645ACBB14BB29674BE11DB5D8734"/>
          </w:pPr>
          <w:r w:rsidRPr="00F31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ADFA9C07B7491887080AB886EA0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6856-D70D-44A1-BE38-E9F834FFC967}"/>
      </w:docPartPr>
      <w:docPartBody>
        <w:p w:rsidR="00605723" w:rsidRDefault="00D5493B" w:rsidP="00D5493B">
          <w:pPr>
            <w:pStyle w:val="1FADFA9C07B7491887080AB886EA0D80"/>
          </w:pPr>
          <w:r w:rsidRPr="00F3170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5A"/>
    <w:rsid w:val="0023277F"/>
    <w:rsid w:val="00380E59"/>
    <w:rsid w:val="003B0536"/>
    <w:rsid w:val="0050055C"/>
    <w:rsid w:val="005C06BB"/>
    <w:rsid w:val="00605723"/>
    <w:rsid w:val="00730F77"/>
    <w:rsid w:val="00757CA4"/>
    <w:rsid w:val="00991B6B"/>
    <w:rsid w:val="009E575A"/>
    <w:rsid w:val="00A503D0"/>
    <w:rsid w:val="00B96F85"/>
    <w:rsid w:val="00D5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493B"/>
    <w:rPr>
      <w:color w:val="808080"/>
    </w:rPr>
  </w:style>
  <w:style w:type="paragraph" w:customStyle="1" w:styleId="3239356EE6D54B3ABD5EAFF378A528C1">
    <w:name w:val="3239356EE6D54B3ABD5EAFF378A528C1"/>
    <w:rsid w:val="009E575A"/>
  </w:style>
  <w:style w:type="paragraph" w:customStyle="1" w:styleId="FA68027DD23E491EA5E0936CDA7C0E05">
    <w:name w:val="FA68027DD23E491EA5E0936CDA7C0E05"/>
    <w:rsid w:val="0023277F"/>
  </w:style>
  <w:style w:type="paragraph" w:customStyle="1" w:styleId="F6E9109FB0204A09B7E02BAE197E2C55">
    <w:name w:val="F6E9109FB0204A09B7E02BAE197E2C55"/>
    <w:rsid w:val="0023277F"/>
  </w:style>
  <w:style w:type="paragraph" w:customStyle="1" w:styleId="1923077225EA4450BDC9A17799A206D7">
    <w:name w:val="1923077225EA4450BDC9A17799A206D7"/>
    <w:rsid w:val="00D5493B"/>
  </w:style>
  <w:style w:type="paragraph" w:customStyle="1" w:styleId="1CCE645ACBB14BB29674BE11DB5D8734">
    <w:name w:val="1CCE645ACBB14BB29674BE11DB5D8734"/>
    <w:rsid w:val="00D5493B"/>
  </w:style>
  <w:style w:type="paragraph" w:customStyle="1" w:styleId="1FADFA9C07B7491887080AB886EA0D80">
    <w:name w:val="1FADFA9C07B7491887080AB886EA0D80"/>
    <w:rsid w:val="00D5493B"/>
  </w:style>
  <w:style w:type="paragraph" w:customStyle="1" w:styleId="FB253A6919D24A54B12D1D6DF487EE52">
    <w:name w:val="FB253A6919D24A54B12D1D6DF487EE52"/>
    <w:rsid w:val="0023277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70451B3F9FEF481AAF80861598492F08">
    <w:name w:val="70451B3F9FEF481AAF80861598492F08"/>
    <w:rsid w:val="0023277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01B643E5CA5749B18C066DA638541152">
    <w:name w:val="01B643E5CA5749B18C066DA638541152"/>
    <w:rsid w:val="0023277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BCDDC0A24071436AB7CE24EAF8E27414">
    <w:name w:val="BCDDC0A24071436AB7CE24EAF8E27414"/>
    <w:rsid w:val="0023277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CFE652AC57DF44539CD0664CBAB21CB4">
    <w:name w:val="CFE652AC57DF44539CD0664CBAB21CB4"/>
    <w:rsid w:val="0023277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91AA92CB32514A9FBCDA1DACF9911034">
    <w:name w:val="91AA92CB32514A9FBCDA1DACF9911034"/>
    <w:rsid w:val="0023277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7B1B6592221D4A18A83F2F12D851F8B7">
    <w:name w:val="7B1B6592221D4A18A83F2F12D851F8B7"/>
    <w:rsid w:val="0023277F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FA058F2537BF40FC85DDA54C51C132CD">
    <w:name w:val="FA058F2537BF40FC85DDA54C51C132CD"/>
    <w:rsid w:val="0023277F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482D129F6F9B449096D3A060B11464EE">
    <w:name w:val="482D129F6F9B449096D3A060B11464EE"/>
    <w:rsid w:val="005C06BB"/>
  </w:style>
  <w:style w:type="paragraph" w:customStyle="1" w:styleId="9A36304402634E74A263941513E61E31">
    <w:name w:val="9A36304402634E74A263941513E61E31"/>
    <w:rsid w:val="005C06BB"/>
  </w:style>
  <w:style w:type="paragraph" w:customStyle="1" w:styleId="CD771E748FCF4148AA9528B427539189">
    <w:name w:val="CD771E748FCF4148AA9528B427539189"/>
    <w:rsid w:val="005C06BB"/>
  </w:style>
  <w:style w:type="paragraph" w:customStyle="1" w:styleId="DA4B739ACC7A488C99D851DCC1885F22">
    <w:name w:val="DA4B739ACC7A488C99D851DCC1885F22"/>
    <w:rsid w:val="005C06BB"/>
  </w:style>
  <w:style w:type="paragraph" w:customStyle="1" w:styleId="CFC5AEE356F9441E857AAA6BE3B217C1">
    <w:name w:val="CFC5AEE356F9441E857AAA6BE3B217C1"/>
    <w:rsid w:val="005C06BB"/>
  </w:style>
  <w:style w:type="paragraph" w:customStyle="1" w:styleId="98634734D6084A8ABD3BBAA756809F59">
    <w:name w:val="98634734D6084A8ABD3BBAA756809F59"/>
    <w:rsid w:val="005C06BB"/>
  </w:style>
  <w:style w:type="paragraph" w:customStyle="1" w:styleId="E8F8AF03DC3B4BC68712BC7E0EFBBFEC">
    <w:name w:val="E8F8AF03DC3B4BC68712BC7E0EFBBFEC"/>
    <w:rsid w:val="005C06BB"/>
  </w:style>
  <w:style w:type="paragraph" w:customStyle="1" w:styleId="303457BB906047FBB94C503B6B5AE26F">
    <w:name w:val="303457BB906047FBB94C503B6B5AE26F"/>
    <w:rsid w:val="005C06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HODI-19</Template>
  <TotalTime>2</TotalTime>
  <Pages>2</Pages>
  <Words>216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Frenzel</dc:creator>
  <cp:keywords/>
  <dc:description/>
  <cp:lastModifiedBy>Wilda Knox</cp:lastModifiedBy>
  <cp:revision>3</cp:revision>
  <cp:lastPrinted>2023-08-04T15:17:00Z</cp:lastPrinted>
  <dcterms:created xsi:type="dcterms:W3CDTF">2024-02-07T18:36:00Z</dcterms:created>
  <dcterms:modified xsi:type="dcterms:W3CDTF">2024-02-07T18:40:00Z</dcterms:modified>
  <cp:category>Res</cp:category>
</cp:coreProperties>
</file>