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D653" w14:textId="5510E476" w:rsidR="00C73F28" w:rsidRDefault="6396C3A6" w:rsidP="00B5407D">
      <w:pPr>
        <w:pStyle w:val="Heading1"/>
        <w:rPr>
          <w:rFonts w:ascii="Arial" w:hAnsi="Arial" w:cs="Arial"/>
          <w:color w:val="452663"/>
        </w:rPr>
      </w:pPr>
      <w:r w:rsidRPr="3B967F49">
        <w:rPr>
          <w:rFonts w:ascii="Arial" w:hAnsi="Arial" w:cs="Arial"/>
          <w:color w:val="452663"/>
        </w:rPr>
        <w:t>AMA MINORITY AFFAIRS SECTION GOVERNING COUNCIL</w:t>
      </w:r>
    </w:p>
    <w:p w14:paraId="091319FA" w14:textId="333D6EF1" w:rsidR="0066412F" w:rsidRPr="00E84DDB" w:rsidRDefault="0066412F" w:rsidP="00B5407D">
      <w:pPr>
        <w:pStyle w:val="Heading1"/>
        <w:rPr>
          <w:rFonts w:ascii="Arial" w:hAnsi="Arial" w:cs="Arial"/>
          <w:color w:val="FF0000"/>
        </w:rPr>
      </w:pPr>
      <w:r w:rsidRPr="7F55E1EF">
        <w:rPr>
          <w:rFonts w:ascii="Arial" w:hAnsi="Arial" w:cs="Arial"/>
          <w:color w:val="452663"/>
        </w:rPr>
        <w:t>Nomination Form</w:t>
      </w:r>
      <w:r>
        <w:tab/>
      </w:r>
      <w:r>
        <w:tab/>
      </w:r>
      <w:r>
        <w:tab/>
      </w:r>
      <w:r>
        <w:tab/>
      </w:r>
      <w:r>
        <w:tab/>
      </w:r>
      <w:r>
        <w:tab/>
      </w:r>
      <w:r>
        <w:tab/>
      </w:r>
      <w:r w:rsidR="00E84DDB" w:rsidRPr="7F55E1EF">
        <w:rPr>
          <w:rFonts w:ascii="Arial" w:hAnsi="Arial" w:cs="Arial"/>
          <w:color w:val="FF0000"/>
          <w:highlight w:val="yellow"/>
        </w:rPr>
        <w:t xml:space="preserve">Deadline: </w:t>
      </w:r>
      <w:r w:rsidR="00FB3C3C">
        <w:rPr>
          <w:rFonts w:ascii="Arial" w:hAnsi="Arial" w:cs="Arial"/>
          <w:color w:val="FF0000"/>
          <w:highlight w:val="yellow"/>
        </w:rPr>
        <w:t>Mar. 1</w:t>
      </w:r>
      <w:r w:rsidR="00E84DDB" w:rsidRPr="7F55E1EF">
        <w:rPr>
          <w:rFonts w:ascii="Arial" w:hAnsi="Arial" w:cs="Arial"/>
          <w:color w:val="FF0000"/>
          <w:highlight w:val="yellow"/>
        </w:rPr>
        <w:t>, 20</w:t>
      </w:r>
      <w:r w:rsidR="003B043B" w:rsidRPr="7F55E1EF">
        <w:rPr>
          <w:rFonts w:ascii="Arial" w:hAnsi="Arial" w:cs="Arial"/>
          <w:color w:val="FF0000"/>
          <w:highlight w:val="yellow"/>
        </w:rPr>
        <w:t>2</w:t>
      </w:r>
      <w:r w:rsidR="342F42C7" w:rsidRPr="7F55E1EF">
        <w:rPr>
          <w:rFonts w:ascii="Arial" w:hAnsi="Arial" w:cs="Arial"/>
          <w:color w:val="FF0000"/>
          <w:highlight w:val="yellow"/>
        </w:rPr>
        <w:t>2</w:t>
      </w:r>
    </w:p>
    <w:p w14:paraId="3CD84DE8" w14:textId="77777777" w:rsidR="00AD156D" w:rsidRPr="000B7B99" w:rsidRDefault="00086E7B" w:rsidP="00B5407D">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 you to consider nominating diverse candidates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51319F10" w14:textId="77777777" w:rsidR="0066412F" w:rsidRPr="00D0254C" w:rsidRDefault="0066412F" w:rsidP="00B5407D">
      <w:pPr>
        <w:rPr>
          <w:rFonts w:ascii="Arial" w:hAnsi="Arial"/>
          <w:sz w:val="22"/>
          <w:szCs w:val="22"/>
        </w:rPr>
      </w:pPr>
    </w:p>
    <w:p w14:paraId="77B00439" w14:textId="77777777" w:rsidR="00D0254C" w:rsidRDefault="0066412F" w:rsidP="00B5407D">
      <w:pPr>
        <w:rPr>
          <w:rFonts w:ascii="Arial" w:hAnsi="Arial"/>
        </w:rPr>
        <w:sectPr w:rsidR="00D0254C" w:rsidSect="00C73F28">
          <w:headerReference w:type="default" r:id="rId11"/>
          <w:footerReference w:type="default" r:id="rId12"/>
          <w:headerReference w:type="first" r:id="rId13"/>
          <w:footerReference w:type="first" r:id="rId14"/>
          <w:pgSz w:w="12240" w:h="15840" w:code="1"/>
          <w:pgMar w:top="576" w:right="1440" w:bottom="1980" w:left="1440" w:header="547" w:footer="720" w:gutter="0"/>
          <w:cols w:space="720"/>
          <w:formProt w:val="0"/>
          <w:titlePg/>
          <w:docGrid w:linePitch="360"/>
        </w:sect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p>
    <w:p w14:paraId="369EEFA0" w14:textId="77777777" w:rsidR="0066412F" w:rsidRPr="00D0254C" w:rsidRDefault="0066412F" w:rsidP="00B5407D">
      <w:pPr>
        <w:pStyle w:val="Heading2"/>
        <w:rPr>
          <w:rFonts w:ascii="Arial" w:hAnsi="Arial"/>
          <w:sz w:val="24"/>
          <w:szCs w:val="24"/>
        </w:rPr>
      </w:pPr>
      <w:r w:rsidRPr="00D0254C">
        <w:rPr>
          <w:rFonts w:ascii="Arial" w:hAnsi="Arial"/>
          <w:sz w:val="24"/>
          <w:szCs w:val="24"/>
        </w:rPr>
        <w:t>Nominee Information</w:t>
      </w:r>
    </w:p>
    <w:p w14:paraId="0A5B9CC7" w14:textId="77777777" w:rsidR="0066412F" w:rsidRDefault="0066412F" w:rsidP="00B5407D">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6412F" w14:paraId="7245751C" w14:textId="77777777">
        <w:trPr>
          <w:cantSplit/>
          <w:trHeight w:hRule="exact" w:val="400"/>
        </w:trPr>
        <w:tc>
          <w:tcPr>
            <w:tcW w:w="3192" w:type="dxa"/>
            <w:tcBorders>
              <w:bottom w:val="single" w:sz="4" w:space="0" w:color="auto"/>
            </w:tcBorders>
          </w:tcPr>
          <w:p w14:paraId="779A34FD"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71EFBEAD"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1572DAED"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2"/>
          </w:p>
        </w:tc>
      </w:tr>
      <w:tr w:rsidR="0066412F" w14:paraId="191E1369" w14:textId="77777777">
        <w:trPr>
          <w:cantSplit/>
        </w:trPr>
        <w:tc>
          <w:tcPr>
            <w:tcW w:w="3192" w:type="dxa"/>
          </w:tcPr>
          <w:p w14:paraId="6DAAAA28"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2"/>
          </w:tcPr>
          <w:p w14:paraId="474EAB74"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301462C6"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4588AF97" w14:textId="77777777">
        <w:trPr>
          <w:cantSplit/>
        </w:trPr>
        <w:tc>
          <w:tcPr>
            <w:tcW w:w="9576" w:type="dxa"/>
            <w:gridSpan w:val="4"/>
            <w:tcBorders>
              <w:bottom w:val="single" w:sz="4" w:space="0" w:color="auto"/>
            </w:tcBorders>
          </w:tcPr>
          <w:p w14:paraId="31DB4F94" w14:textId="77777777" w:rsidR="0066412F" w:rsidRPr="00C556A6" w:rsidRDefault="0066412F" w:rsidP="00B5407D">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3090EAD2" w14:textId="77777777">
        <w:trPr>
          <w:cantSplit/>
        </w:trPr>
        <w:tc>
          <w:tcPr>
            <w:tcW w:w="6384" w:type="dxa"/>
            <w:gridSpan w:val="3"/>
          </w:tcPr>
          <w:p w14:paraId="27C510FE" w14:textId="77777777" w:rsidR="0066412F" w:rsidRPr="00C556A6" w:rsidRDefault="0066412F" w:rsidP="00B5407D">
            <w:pPr>
              <w:jc w:val="center"/>
              <w:rPr>
                <w:rFonts w:ascii="Arial" w:hAnsi="Arial" w:cs="Arial"/>
                <w:sz w:val="22"/>
              </w:rPr>
            </w:pPr>
            <w:r w:rsidRPr="00C556A6">
              <w:rPr>
                <w:rFonts w:ascii="Arial" w:hAnsi="Arial" w:cs="Arial"/>
                <w:color w:val="C0C0C0"/>
                <w:sz w:val="16"/>
              </w:rPr>
              <w:t>Street Address</w:t>
            </w:r>
          </w:p>
        </w:tc>
        <w:tc>
          <w:tcPr>
            <w:tcW w:w="3192" w:type="dxa"/>
          </w:tcPr>
          <w:p w14:paraId="4E29B1A5" w14:textId="77777777" w:rsidR="0066412F" w:rsidRPr="00C556A6" w:rsidRDefault="0066412F" w:rsidP="00B5407D">
            <w:pPr>
              <w:jc w:val="center"/>
              <w:rPr>
                <w:rFonts w:ascii="Arial" w:hAnsi="Arial" w:cs="Arial"/>
                <w:sz w:val="22"/>
              </w:rPr>
            </w:pPr>
          </w:p>
        </w:tc>
      </w:tr>
      <w:tr w:rsidR="0066412F" w14:paraId="463D056D" w14:textId="77777777">
        <w:trPr>
          <w:cantSplit/>
          <w:trHeight w:hRule="exact" w:val="400"/>
        </w:trPr>
        <w:tc>
          <w:tcPr>
            <w:tcW w:w="3192" w:type="dxa"/>
            <w:tcBorders>
              <w:bottom w:val="single" w:sz="4" w:space="0" w:color="auto"/>
            </w:tcBorders>
          </w:tcPr>
          <w:p w14:paraId="428D5900" w14:textId="77777777" w:rsidR="0066412F" w:rsidRPr="00C556A6" w:rsidRDefault="0066412F" w:rsidP="00B5407D">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439C1F41"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5767DAAD"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54F92B1D" w14:textId="77777777">
        <w:trPr>
          <w:cantSplit/>
        </w:trPr>
        <w:tc>
          <w:tcPr>
            <w:tcW w:w="3192" w:type="dxa"/>
          </w:tcPr>
          <w:p w14:paraId="2E05F3A0" w14:textId="77777777" w:rsidR="0066412F" w:rsidRPr="00C556A6" w:rsidRDefault="0066412F" w:rsidP="00B5407D">
            <w:pPr>
              <w:jc w:val="center"/>
              <w:rPr>
                <w:rFonts w:ascii="Arial" w:hAnsi="Arial" w:cs="Arial"/>
                <w:sz w:val="16"/>
              </w:rPr>
            </w:pPr>
            <w:r w:rsidRPr="00C556A6">
              <w:rPr>
                <w:rFonts w:ascii="Arial" w:hAnsi="Arial" w:cs="Arial"/>
                <w:color w:val="C0C0C0"/>
                <w:sz w:val="16"/>
              </w:rPr>
              <w:t>City</w:t>
            </w:r>
          </w:p>
        </w:tc>
        <w:tc>
          <w:tcPr>
            <w:tcW w:w="3192" w:type="dxa"/>
            <w:gridSpan w:val="2"/>
          </w:tcPr>
          <w:p w14:paraId="3560107A" w14:textId="77777777" w:rsidR="0066412F" w:rsidRPr="00C556A6" w:rsidRDefault="0066412F" w:rsidP="00B5407D">
            <w:pPr>
              <w:jc w:val="center"/>
              <w:rPr>
                <w:rFonts w:ascii="Arial" w:hAnsi="Arial" w:cs="Arial"/>
                <w:sz w:val="16"/>
              </w:rPr>
            </w:pPr>
            <w:r w:rsidRPr="00C556A6">
              <w:rPr>
                <w:rFonts w:ascii="Arial" w:hAnsi="Arial" w:cs="Arial"/>
                <w:color w:val="C0C0C0"/>
                <w:sz w:val="16"/>
              </w:rPr>
              <w:t>State</w:t>
            </w:r>
          </w:p>
        </w:tc>
        <w:tc>
          <w:tcPr>
            <w:tcW w:w="3192" w:type="dxa"/>
          </w:tcPr>
          <w:p w14:paraId="4164D982"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4E17B8D8" w14:textId="77777777">
        <w:trPr>
          <w:trHeight w:hRule="exact" w:val="400"/>
        </w:trPr>
        <w:tc>
          <w:tcPr>
            <w:tcW w:w="4788" w:type="dxa"/>
            <w:gridSpan w:val="2"/>
            <w:tcBorders>
              <w:bottom w:val="single" w:sz="4" w:space="0" w:color="auto"/>
            </w:tcBorders>
          </w:tcPr>
          <w:p w14:paraId="75F7DE09"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410DEBB1" w14:textId="77777777" w:rsidR="0066412F" w:rsidRPr="00C556A6" w:rsidRDefault="0066412F" w:rsidP="00B5407D">
            <w:pPr>
              <w:rPr>
                <w:rFonts w:ascii="Arial" w:hAnsi="Arial" w:cs="Arial"/>
              </w:rPr>
            </w:pPr>
            <w:r w:rsidRPr="00C556A6">
              <w:rPr>
                <w:rFonts w:ascii="Arial" w:hAnsi="Arial" w:cs="Arial"/>
              </w:rPr>
              <w:t>Fax:</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6412F" w14:paraId="0F99C659" w14:textId="77777777">
        <w:tc>
          <w:tcPr>
            <w:tcW w:w="4788" w:type="dxa"/>
            <w:gridSpan w:val="2"/>
          </w:tcPr>
          <w:p w14:paraId="7F1B249C"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4F587553" w14:textId="77777777" w:rsidR="0066412F" w:rsidRPr="00C556A6" w:rsidRDefault="0066412F" w:rsidP="00B5407D">
            <w:pPr>
              <w:rPr>
                <w:rFonts w:ascii="Arial" w:hAnsi="Arial" w:cs="Arial"/>
                <w:sz w:val="22"/>
              </w:rPr>
            </w:pPr>
          </w:p>
        </w:tc>
      </w:tr>
      <w:tr w:rsidR="0066412F" w14:paraId="54E6CF15" w14:textId="77777777">
        <w:trPr>
          <w:cantSplit/>
          <w:trHeight w:hRule="exact" w:val="400"/>
        </w:trPr>
        <w:tc>
          <w:tcPr>
            <w:tcW w:w="9576" w:type="dxa"/>
            <w:gridSpan w:val="4"/>
            <w:tcBorders>
              <w:bottom w:val="single" w:sz="4" w:space="0" w:color="auto"/>
            </w:tcBorders>
          </w:tcPr>
          <w:p w14:paraId="195B0BF7" w14:textId="77777777" w:rsidR="0066412F" w:rsidRPr="00C556A6" w:rsidRDefault="00EC7850" w:rsidP="00B5407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515B1130" w14:textId="77777777">
        <w:trPr>
          <w:cantSplit/>
        </w:trPr>
        <w:tc>
          <w:tcPr>
            <w:tcW w:w="9576" w:type="dxa"/>
            <w:gridSpan w:val="4"/>
          </w:tcPr>
          <w:p w14:paraId="35A335FE" w14:textId="77777777" w:rsidR="0066412F" w:rsidRPr="00C556A6" w:rsidRDefault="0066412F" w:rsidP="00B5407D">
            <w:pPr>
              <w:jc w:val="center"/>
              <w:rPr>
                <w:rFonts w:ascii="Arial" w:hAnsi="Arial" w:cs="Arial"/>
                <w:color w:val="C0C0C0"/>
                <w:sz w:val="18"/>
              </w:rPr>
            </w:pPr>
          </w:p>
        </w:tc>
      </w:tr>
      <w:tr w:rsidR="0066412F" w14:paraId="16665503" w14:textId="77777777">
        <w:trPr>
          <w:trHeight w:hRule="exact" w:val="400"/>
        </w:trPr>
        <w:tc>
          <w:tcPr>
            <w:tcW w:w="4788" w:type="dxa"/>
            <w:gridSpan w:val="2"/>
            <w:tcBorders>
              <w:bottom w:val="single" w:sz="4" w:space="0" w:color="auto"/>
            </w:tcBorders>
          </w:tcPr>
          <w:p w14:paraId="2DAF35F5"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35B5B17A"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6412F" w14:paraId="58C718A2" w14:textId="77777777">
        <w:tc>
          <w:tcPr>
            <w:tcW w:w="4788" w:type="dxa"/>
            <w:gridSpan w:val="2"/>
          </w:tcPr>
          <w:p w14:paraId="6ED816B3"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(mm/dd/yyyy)</w:t>
            </w:r>
          </w:p>
        </w:tc>
        <w:tc>
          <w:tcPr>
            <w:tcW w:w="4788" w:type="dxa"/>
            <w:gridSpan w:val="2"/>
          </w:tcPr>
          <w:p w14:paraId="72EBBD39" w14:textId="77777777" w:rsidR="0066412F" w:rsidRPr="00C556A6" w:rsidRDefault="0066412F" w:rsidP="00B5407D">
            <w:pPr>
              <w:jc w:val="center"/>
              <w:rPr>
                <w:rFonts w:ascii="Arial" w:hAnsi="Arial" w:cs="Arial"/>
                <w:sz w:val="22"/>
              </w:rPr>
            </w:pPr>
            <w:r w:rsidRPr="00C556A6">
              <w:rPr>
                <w:rFonts w:ascii="Arial" w:hAnsi="Arial" w:cs="Arial"/>
                <w:color w:val="C0C0C0"/>
                <w:sz w:val="16"/>
              </w:rPr>
              <w:t>City and State</w:t>
            </w:r>
          </w:p>
        </w:tc>
      </w:tr>
      <w:tr w:rsidR="0066412F" w14:paraId="174AA37D" w14:textId="77777777">
        <w:trPr>
          <w:cantSplit/>
          <w:trHeight w:hRule="exact" w:val="400"/>
        </w:trPr>
        <w:tc>
          <w:tcPr>
            <w:tcW w:w="9576" w:type="dxa"/>
            <w:gridSpan w:val="4"/>
            <w:tcBorders>
              <w:bottom w:val="single" w:sz="4" w:space="0" w:color="auto"/>
            </w:tcBorders>
          </w:tcPr>
          <w:p w14:paraId="6908F277" w14:textId="77777777" w:rsidR="0066412F" w:rsidRPr="00C556A6" w:rsidRDefault="0066412F" w:rsidP="00B5407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211284D0" w14:textId="77777777">
        <w:trPr>
          <w:cantSplit/>
        </w:trPr>
        <w:tc>
          <w:tcPr>
            <w:tcW w:w="9576" w:type="dxa"/>
            <w:gridSpan w:val="4"/>
          </w:tcPr>
          <w:p w14:paraId="256EA73D" w14:textId="77777777" w:rsidR="0066412F" w:rsidRPr="00C556A6" w:rsidRDefault="0066412F" w:rsidP="00B5407D">
            <w:pPr>
              <w:jc w:val="center"/>
              <w:rPr>
                <w:rFonts w:ascii="Arial" w:hAnsi="Arial" w:cs="Arial"/>
                <w:color w:val="C0C0C0"/>
                <w:sz w:val="18"/>
              </w:rPr>
            </w:pPr>
          </w:p>
        </w:tc>
      </w:tr>
      <w:tr w:rsidR="0066412F" w14:paraId="219736AB" w14:textId="77777777">
        <w:trPr>
          <w:trHeight w:hRule="exact" w:val="400"/>
        </w:trPr>
        <w:tc>
          <w:tcPr>
            <w:tcW w:w="4788" w:type="dxa"/>
            <w:gridSpan w:val="2"/>
            <w:tcBorders>
              <w:bottom w:val="single" w:sz="4" w:space="0" w:color="auto"/>
            </w:tcBorders>
          </w:tcPr>
          <w:p w14:paraId="5E7DD522"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1C6674B0"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6412F" w14:paraId="24CEFEA5" w14:textId="77777777">
        <w:tc>
          <w:tcPr>
            <w:tcW w:w="4788" w:type="dxa"/>
            <w:gridSpan w:val="2"/>
          </w:tcPr>
          <w:p w14:paraId="4118F079" w14:textId="77777777" w:rsidR="0066412F" w:rsidRPr="00C556A6" w:rsidRDefault="0066412F" w:rsidP="00B5407D">
            <w:pPr>
              <w:jc w:val="center"/>
              <w:rPr>
                <w:rFonts w:ascii="Arial" w:hAnsi="Arial" w:cs="Arial"/>
                <w:color w:val="C0C0C0"/>
                <w:sz w:val="18"/>
              </w:rPr>
            </w:pPr>
          </w:p>
        </w:tc>
        <w:tc>
          <w:tcPr>
            <w:tcW w:w="4788" w:type="dxa"/>
            <w:gridSpan w:val="2"/>
          </w:tcPr>
          <w:p w14:paraId="74CE2E31" w14:textId="77777777" w:rsidR="0066412F" w:rsidRPr="00C556A6" w:rsidRDefault="0066412F" w:rsidP="00B5407D">
            <w:pPr>
              <w:jc w:val="center"/>
              <w:rPr>
                <w:rFonts w:ascii="Arial" w:hAnsi="Arial" w:cs="Arial"/>
                <w:color w:val="C0C0C0"/>
                <w:sz w:val="18"/>
              </w:rPr>
            </w:pPr>
          </w:p>
        </w:tc>
      </w:tr>
      <w:tr w:rsidR="0066412F" w14:paraId="431F3CD1" w14:textId="77777777">
        <w:trPr>
          <w:cantSplit/>
          <w:trHeight w:hRule="exact" w:val="400"/>
        </w:trPr>
        <w:tc>
          <w:tcPr>
            <w:tcW w:w="9576" w:type="dxa"/>
            <w:gridSpan w:val="4"/>
            <w:tcBorders>
              <w:bottom w:val="single" w:sz="4" w:space="0" w:color="auto"/>
            </w:tcBorders>
          </w:tcPr>
          <w:p w14:paraId="340BC8B3" w14:textId="77777777" w:rsidR="0066412F" w:rsidRPr="00C556A6" w:rsidRDefault="0066412F" w:rsidP="00B5407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00A734F6" w:rsidRPr="00C556A6">
              <w:rPr>
                <w:rFonts w:ascii="Arial" w:hAnsi="Arial" w:cs="Arial"/>
              </w:rPr>
              <w:fldChar w:fldCharType="begin">
                <w:ffData>
                  <w:name w:val="Text15"/>
                  <w:enabled/>
                  <w:calcOnExit w:val="0"/>
                  <w:textInput/>
                </w:ffData>
              </w:fldChar>
            </w:r>
            <w:r w:rsidR="00A734F6" w:rsidRPr="00C556A6">
              <w:rPr>
                <w:rFonts w:ascii="Arial" w:hAnsi="Arial" w:cs="Arial"/>
              </w:rPr>
              <w:instrText xml:space="preserve"> FORMTEXT </w:instrText>
            </w:r>
            <w:r w:rsidR="00A734F6" w:rsidRPr="00C556A6">
              <w:rPr>
                <w:rFonts w:ascii="Arial" w:hAnsi="Arial" w:cs="Arial"/>
              </w:rPr>
            </w:r>
            <w:r w:rsidR="00A734F6" w:rsidRPr="00C556A6">
              <w:rPr>
                <w:rFonts w:ascii="Arial" w:hAnsi="Arial" w:cs="Arial"/>
              </w:rPr>
              <w:fldChar w:fldCharType="separate"/>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sidRPr="00C556A6">
              <w:rPr>
                <w:rFonts w:ascii="Arial" w:hAnsi="Arial" w:cs="Arial"/>
              </w:rPr>
              <w:fldChar w:fldCharType="end"/>
            </w:r>
            <w:r w:rsidR="00A734F6">
              <w:rPr>
                <w:rFonts w:ascii="Arial" w:hAnsi="Arial" w:cs="Arial"/>
              </w:rPr>
              <w:t xml:space="preserve"> </w:t>
            </w:r>
          </w:p>
        </w:tc>
      </w:tr>
      <w:tr w:rsidR="0066412F" w14:paraId="0C6D4E47" w14:textId="77777777">
        <w:trPr>
          <w:cantSplit/>
        </w:trPr>
        <w:tc>
          <w:tcPr>
            <w:tcW w:w="9576" w:type="dxa"/>
            <w:gridSpan w:val="4"/>
          </w:tcPr>
          <w:p w14:paraId="206CE3D6" w14:textId="77777777" w:rsidR="0066412F" w:rsidRPr="00C556A6" w:rsidRDefault="0066412F" w:rsidP="00B5407D">
            <w:pPr>
              <w:jc w:val="center"/>
              <w:rPr>
                <w:rFonts w:ascii="Arial" w:hAnsi="Arial" w:cs="Arial"/>
                <w:color w:val="C0C0C0"/>
                <w:sz w:val="18"/>
              </w:rPr>
            </w:pPr>
          </w:p>
        </w:tc>
      </w:tr>
      <w:tr w:rsidR="0066412F" w14:paraId="131FDC7F" w14:textId="77777777">
        <w:trPr>
          <w:cantSplit/>
          <w:trHeight w:hRule="exact" w:val="400"/>
        </w:trPr>
        <w:tc>
          <w:tcPr>
            <w:tcW w:w="9576" w:type="dxa"/>
            <w:gridSpan w:val="4"/>
          </w:tcPr>
          <w:p w14:paraId="5860C2D9" w14:textId="77777777" w:rsidR="0066412F" w:rsidRPr="00C556A6" w:rsidRDefault="0066412F" w:rsidP="00B5407D">
            <w:pPr>
              <w:tabs>
                <w:tab w:val="left" w:pos="2880"/>
                <w:tab w:val="left" w:pos="4320"/>
                <w:tab w:val="left" w:pos="6135"/>
              </w:tabs>
              <w:rPr>
                <w:rFonts w:ascii="Arial" w:hAnsi="Arial" w:cs="Arial"/>
              </w:rPr>
            </w:pP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5" w:name="Check9"/>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bookmarkEnd w:id="15"/>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6" w:name="Check10"/>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bookmarkEnd w:id="16"/>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7"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7"/>
          </w:p>
        </w:tc>
      </w:tr>
      <w:tr w:rsidR="0066412F" w14:paraId="5927C058" w14:textId="77777777">
        <w:trPr>
          <w:cantSplit/>
          <w:trHeight w:hRule="exact" w:val="400"/>
        </w:trPr>
        <w:tc>
          <w:tcPr>
            <w:tcW w:w="9576" w:type="dxa"/>
            <w:gridSpan w:val="4"/>
          </w:tcPr>
          <w:p w14:paraId="485AA98F" w14:textId="77777777" w:rsidR="0066412F" w:rsidRPr="00C556A6" w:rsidRDefault="0066412F" w:rsidP="00B5407D">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6412F" w14:paraId="6B0C4EF0" w14:textId="77777777">
        <w:trPr>
          <w:cantSplit/>
          <w:trHeight w:hRule="exact" w:val="400"/>
        </w:trPr>
        <w:tc>
          <w:tcPr>
            <w:tcW w:w="9576" w:type="dxa"/>
            <w:gridSpan w:val="4"/>
          </w:tcPr>
          <w:p w14:paraId="650AD14C" w14:textId="77777777" w:rsidR="0066412F" w:rsidRPr="00C556A6" w:rsidRDefault="0066412F" w:rsidP="00B5407D">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6412F" w14:paraId="158C5A78" w14:textId="77777777">
        <w:tc>
          <w:tcPr>
            <w:tcW w:w="4788" w:type="dxa"/>
            <w:gridSpan w:val="2"/>
          </w:tcPr>
          <w:p w14:paraId="523D3077" w14:textId="77777777" w:rsidR="0066412F" w:rsidRPr="00C556A6" w:rsidRDefault="0066412F" w:rsidP="00B5407D">
            <w:pPr>
              <w:jc w:val="center"/>
              <w:rPr>
                <w:rFonts w:ascii="Arial" w:hAnsi="Arial" w:cs="Arial"/>
                <w:color w:val="C0C0C0"/>
                <w:sz w:val="18"/>
              </w:rPr>
            </w:pPr>
          </w:p>
        </w:tc>
        <w:tc>
          <w:tcPr>
            <w:tcW w:w="4788" w:type="dxa"/>
            <w:gridSpan w:val="2"/>
          </w:tcPr>
          <w:p w14:paraId="107938FF" w14:textId="77777777" w:rsidR="0066412F" w:rsidRPr="00C556A6" w:rsidRDefault="0066412F" w:rsidP="00B5407D">
            <w:pPr>
              <w:jc w:val="center"/>
              <w:rPr>
                <w:rFonts w:ascii="Arial" w:hAnsi="Arial" w:cs="Arial"/>
                <w:color w:val="C0C0C0"/>
                <w:sz w:val="18"/>
              </w:rPr>
            </w:pPr>
          </w:p>
        </w:tc>
      </w:tr>
      <w:tr w:rsidR="0066412F" w14:paraId="31CB4D1C" w14:textId="77777777">
        <w:trPr>
          <w:cantSplit/>
          <w:trHeight w:val="360"/>
        </w:trPr>
        <w:tc>
          <w:tcPr>
            <w:tcW w:w="9576" w:type="dxa"/>
            <w:gridSpan w:val="4"/>
            <w:tcBorders>
              <w:bottom w:val="single" w:sz="4" w:space="0" w:color="auto"/>
            </w:tcBorders>
          </w:tcPr>
          <w:p w14:paraId="44775A2D" w14:textId="77777777" w:rsidR="0066412F" w:rsidRPr="00C556A6" w:rsidRDefault="0066412F" w:rsidP="00B5407D">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6412F" w14:paraId="1AC15E4D" w14:textId="77777777">
        <w:trPr>
          <w:cantSplit/>
        </w:trPr>
        <w:tc>
          <w:tcPr>
            <w:tcW w:w="9576" w:type="dxa"/>
            <w:gridSpan w:val="4"/>
          </w:tcPr>
          <w:p w14:paraId="5F5A0010"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6412F" w14:paraId="72A5FF46" w14:textId="77777777">
        <w:trPr>
          <w:cantSplit/>
          <w:trHeight w:hRule="exact" w:val="400"/>
        </w:trPr>
        <w:tc>
          <w:tcPr>
            <w:tcW w:w="9576" w:type="dxa"/>
            <w:gridSpan w:val="4"/>
            <w:tcBorders>
              <w:bottom w:val="single" w:sz="4" w:space="0" w:color="auto"/>
            </w:tcBorders>
          </w:tcPr>
          <w:p w14:paraId="074B6673" w14:textId="77777777" w:rsidR="0066412F" w:rsidRPr="00C556A6" w:rsidRDefault="00EC7850" w:rsidP="00B5407D">
            <w:pPr>
              <w:pStyle w:val="Header"/>
              <w:tabs>
                <w:tab w:val="clear" w:pos="4320"/>
                <w:tab w:val="clear" w:pos="8640"/>
                <w:tab w:val="left" w:pos="1980"/>
              </w:tabs>
              <w:rPr>
                <w:rFonts w:ascii="Arial" w:hAnsi="Arial" w:cs="Arial"/>
                <w:color w:val="C0C0C0"/>
                <w:sz w:val="18"/>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8"/>
                  <w:enabled/>
                  <w:calcOnExit w:val="0"/>
                  <w:textInput/>
                </w:ffData>
              </w:fldChar>
            </w:r>
            <w:bookmarkStart w:id="19"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9"/>
          </w:p>
        </w:tc>
      </w:tr>
      <w:tr w:rsidR="0066412F" w14:paraId="400D8D08" w14:textId="77777777">
        <w:trPr>
          <w:cantSplit/>
        </w:trPr>
        <w:tc>
          <w:tcPr>
            <w:tcW w:w="9576" w:type="dxa"/>
            <w:gridSpan w:val="4"/>
          </w:tcPr>
          <w:p w14:paraId="653F14CB" w14:textId="77777777" w:rsidR="0066412F" w:rsidRPr="00C556A6" w:rsidRDefault="009D31EA" w:rsidP="00B5407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mail address of person submitting the nomination</w:t>
            </w:r>
          </w:p>
        </w:tc>
      </w:tr>
      <w:tr w:rsidR="0066412F" w14:paraId="049A589F" w14:textId="77777777">
        <w:trPr>
          <w:cantSplit/>
        </w:trPr>
        <w:tc>
          <w:tcPr>
            <w:tcW w:w="9576" w:type="dxa"/>
            <w:gridSpan w:val="4"/>
          </w:tcPr>
          <w:p w14:paraId="62E84B37" w14:textId="77777777" w:rsidR="0066412F" w:rsidRPr="00C556A6" w:rsidRDefault="0066412F" w:rsidP="00B5407D">
            <w:pPr>
              <w:jc w:val="center"/>
              <w:rPr>
                <w:rFonts w:ascii="Arial" w:hAnsi="Arial" w:cs="Arial"/>
                <w:color w:val="C0C0C0"/>
                <w:sz w:val="18"/>
              </w:rPr>
            </w:pPr>
          </w:p>
        </w:tc>
      </w:tr>
      <w:tr w:rsidR="0066412F" w14:paraId="37428292" w14:textId="77777777">
        <w:trPr>
          <w:cantSplit/>
        </w:trPr>
        <w:tc>
          <w:tcPr>
            <w:tcW w:w="9576" w:type="dxa"/>
            <w:gridSpan w:val="4"/>
          </w:tcPr>
          <w:p w14:paraId="304684DC" w14:textId="77777777" w:rsidR="0066412F" w:rsidRDefault="0066412F" w:rsidP="00B5407D">
            <w:pPr>
              <w:rPr>
                <w:rFonts w:ascii="Arial" w:hAnsi="Arial" w:cs="Arial"/>
                <w:color w:val="800080"/>
              </w:rPr>
            </w:pPr>
            <w:r w:rsidRPr="004658D2">
              <w:rPr>
                <w:rFonts w:ascii="Arial" w:hAnsi="Arial" w:cs="Arial"/>
                <w:b/>
                <w:color w:val="452663"/>
              </w:rPr>
              <w:t>I nominate the above for the following Council/Committee:</w:t>
            </w:r>
            <w:r w:rsidRPr="00C556A6">
              <w:rPr>
                <w:rFonts w:ascii="Arial" w:hAnsi="Arial" w:cs="Arial"/>
                <w:color w:val="800080"/>
              </w:rPr>
              <w:t xml:space="preserve">  </w:t>
            </w:r>
            <w:r w:rsidRPr="00C556A6">
              <w:rPr>
                <w:rFonts w:ascii="Arial" w:hAnsi="Arial" w:cs="Arial"/>
                <w:color w:val="800080"/>
              </w:rPr>
              <w:fldChar w:fldCharType="begin">
                <w:ffData>
                  <w:name w:val="Text19"/>
                  <w:enabled/>
                  <w:calcOnExit w:val="0"/>
                  <w:textInput/>
                </w:ffData>
              </w:fldChar>
            </w:r>
            <w:bookmarkStart w:id="20" w:name="Text19"/>
            <w:r w:rsidRPr="00C556A6">
              <w:rPr>
                <w:rFonts w:ascii="Arial" w:hAnsi="Arial" w:cs="Arial"/>
                <w:color w:val="800080"/>
              </w:rPr>
              <w:instrText xml:space="preserve"> FORMTEXT </w:instrText>
            </w:r>
            <w:r w:rsidRPr="00C556A6">
              <w:rPr>
                <w:rFonts w:ascii="Arial" w:hAnsi="Arial" w:cs="Arial"/>
                <w:color w:val="800080"/>
              </w:rPr>
            </w:r>
            <w:r w:rsidRPr="00C556A6">
              <w:rPr>
                <w:rFonts w:ascii="Arial" w:hAnsi="Arial" w:cs="Arial"/>
                <w:color w:val="800080"/>
              </w:rPr>
              <w:fldChar w:fldCharType="separate"/>
            </w:r>
            <w:r w:rsidRPr="00C556A6">
              <w:rPr>
                <w:rFonts w:ascii="Arial" w:hAnsi="Arial" w:cs="Arial"/>
                <w:noProof/>
                <w:color w:val="800080"/>
              </w:rPr>
              <w:t> </w:t>
            </w:r>
            <w:r w:rsidRPr="00C556A6">
              <w:rPr>
                <w:rFonts w:ascii="Arial" w:hAnsi="Arial" w:cs="Arial"/>
                <w:noProof/>
                <w:color w:val="800080"/>
              </w:rPr>
              <w:t> </w:t>
            </w:r>
            <w:r w:rsidRPr="00C556A6">
              <w:rPr>
                <w:rFonts w:ascii="Arial" w:hAnsi="Arial" w:cs="Arial"/>
                <w:noProof/>
                <w:color w:val="800080"/>
              </w:rPr>
              <w:t> </w:t>
            </w:r>
            <w:r w:rsidRPr="00C556A6">
              <w:rPr>
                <w:rFonts w:ascii="Arial" w:hAnsi="Arial" w:cs="Arial"/>
                <w:noProof/>
                <w:color w:val="800080"/>
              </w:rPr>
              <w:t> </w:t>
            </w:r>
            <w:r w:rsidRPr="00C556A6">
              <w:rPr>
                <w:rFonts w:ascii="Arial" w:hAnsi="Arial" w:cs="Arial"/>
                <w:noProof/>
                <w:color w:val="800080"/>
              </w:rPr>
              <w:t> </w:t>
            </w:r>
            <w:r w:rsidRPr="00C556A6">
              <w:rPr>
                <w:rFonts w:ascii="Arial" w:hAnsi="Arial" w:cs="Arial"/>
                <w:color w:val="800080"/>
              </w:rPr>
              <w:fldChar w:fldCharType="end"/>
            </w:r>
            <w:bookmarkEnd w:id="20"/>
          </w:p>
          <w:p w14:paraId="1C63AF23" w14:textId="77777777" w:rsidR="00FD66CE" w:rsidRPr="00C556A6" w:rsidRDefault="00FD66CE" w:rsidP="00B5407D">
            <w:pPr>
              <w:rPr>
                <w:rFonts w:ascii="Arial" w:hAnsi="Arial" w:cs="Arial"/>
                <w:color w:val="C0C0C0"/>
                <w:sz w:val="18"/>
              </w:rPr>
            </w:pPr>
          </w:p>
        </w:tc>
      </w:tr>
    </w:tbl>
    <w:p w14:paraId="0D97DF01"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1652D32D" w14:textId="77777777" w:rsidR="0066412F" w:rsidRDefault="0066412F" w:rsidP="00B5407D">
      <w:pPr>
        <w:tabs>
          <w:tab w:val="left" w:pos="6840"/>
        </w:tabs>
        <w:ind w:left="270"/>
        <w:rPr>
          <w:rFonts w:ascii="Arial" w:hAnsi="Arial"/>
          <w:sz w:val="22"/>
        </w:rPr>
      </w:pPr>
    </w:p>
    <w:p w14:paraId="027C2677" w14:textId="77777777" w:rsidR="0066412F" w:rsidRDefault="0066412F" w:rsidP="00B5407D">
      <w:pPr>
        <w:tabs>
          <w:tab w:val="left" w:pos="6840"/>
        </w:tabs>
        <w:ind w:left="270"/>
        <w:rPr>
          <w:rFonts w:ascii="Arial" w:hAnsi="Arial"/>
          <w:sz w:val="22"/>
        </w:rPr>
      </w:pPr>
      <w:r>
        <w:rPr>
          <w:rFonts w:ascii="Arial" w:hAnsi="Arial"/>
          <w:sz w:val="22"/>
        </w:rPr>
        <w:t>1. Current Professional Position and Responsibilities</w:t>
      </w:r>
    </w:p>
    <w:p w14:paraId="6FDC50C9" w14:textId="77777777" w:rsidR="0066412F" w:rsidRDefault="0066412F" w:rsidP="00B5407D">
      <w:pPr>
        <w:tabs>
          <w:tab w:val="left" w:pos="270"/>
        </w:tabs>
        <w:ind w:left="270"/>
        <w:rPr>
          <w:rFonts w:ascii="Arial" w:hAnsi="Arial"/>
          <w:color w:val="C0C0C0"/>
          <w:sz w:val="18"/>
        </w:rPr>
      </w:pPr>
      <w:r>
        <w:rPr>
          <w:rFonts w:ascii="Arial" w:hAnsi="Arial"/>
          <w:sz w:val="22"/>
        </w:rPr>
        <w:tab/>
      </w:r>
      <w:r>
        <w:rPr>
          <w:rFonts w:ascii="Arial" w:hAnsi="Arial"/>
          <w:color w:val="C0C0C0"/>
          <w:sz w:val="18"/>
        </w:rPr>
        <w:t>(i.e.  practice, administrative, research, academic)</w:t>
      </w:r>
    </w:p>
    <w:p w14:paraId="721419A4" w14:textId="77777777" w:rsidR="0066412F" w:rsidRDefault="0066412F" w:rsidP="00584AAD">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21"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0828ABA2" w14:textId="77777777" w:rsidR="0066412F" w:rsidRDefault="0066412F" w:rsidP="00B5407D">
      <w:pPr>
        <w:tabs>
          <w:tab w:val="left" w:pos="720"/>
          <w:tab w:val="left" w:pos="6840"/>
        </w:tabs>
        <w:ind w:left="270"/>
        <w:rPr>
          <w:rFonts w:ascii="Arial" w:hAnsi="Arial"/>
          <w:sz w:val="22"/>
        </w:rPr>
      </w:pPr>
    </w:p>
    <w:p w14:paraId="1B4D0D7E" w14:textId="77777777" w:rsidR="0018007C" w:rsidRDefault="0018007C" w:rsidP="00B5407D">
      <w:pPr>
        <w:tabs>
          <w:tab w:val="left" w:pos="720"/>
          <w:tab w:val="left" w:pos="6840"/>
        </w:tabs>
        <w:ind w:left="270"/>
        <w:rPr>
          <w:rFonts w:ascii="Arial" w:hAnsi="Arial"/>
          <w:sz w:val="22"/>
        </w:rPr>
      </w:pPr>
    </w:p>
    <w:p w14:paraId="760B519E" w14:textId="77777777" w:rsidR="0066412F" w:rsidRDefault="0066412F" w:rsidP="00584AAD">
      <w:pPr>
        <w:tabs>
          <w:tab w:val="left" w:pos="6840"/>
        </w:tabs>
        <w:ind w:left="540" w:hanging="270"/>
        <w:rPr>
          <w:rFonts w:ascii="Arial" w:hAnsi="Arial"/>
          <w:sz w:val="22"/>
        </w:rPr>
      </w:pPr>
      <w:r>
        <w:rPr>
          <w:rFonts w:ascii="Arial" w:hAnsi="Arial"/>
          <w:sz w:val="22"/>
        </w:rPr>
        <w:t xml:space="preserve">2. </w:t>
      </w:r>
      <w:r w:rsidR="00584AAD">
        <w:rPr>
          <w:rFonts w:ascii="Arial" w:hAnsi="Arial"/>
          <w:sz w:val="22"/>
        </w:rPr>
        <w:t>Current/Prior State and Specialty Medical Society Memberships and Affiliations, and Faculty Appointments</w:t>
      </w:r>
    </w:p>
    <w:p w14:paraId="2B47191B" w14:textId="77777777" w:rsidR="0066412F" w:rsidRDefault="0066412F" w:rsidP="00B5407D">
      <w:pPr>
        <w:tabs>
          <w:tab w:val="left" w:pos="270"/>
        </w:tabs>
        <w:ind w:left="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sidR="00405CF6">
        <w:rPr>
          <w:rFonts w:ascii="Arial" w:hAnsi="Arial"/>
          <w:color w:val="C0C0C0"/>
          <w:sz w:val="18"/>
        </w:rPr>
        <w:t xml:space="preserve">and past roles and </w:t>
      </w:r>
      <w:r>
        <w:rPr>
          <w:rFonts w:ascii="Arial" w:hAnsi="Arial"/>
          <w:color w:val="C0C0C0"/>
          <w:sz w:val="18"/>
        </w:rPr>
        <w:t>positions held and dates of service.)</w:t>
      </w:r>
    </w:p>
    <w:p w14:paraId="619ADA47"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22"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0CB4BBD9" w14:textId="77777777" w:rsidR="0066412F" w:rsidRDefault="0066412F" w:rsidP="00B5407D">
      <w:pPr>
        <w:tabs>
          <w:tab w:val="left" w:pos="6840"/>
        </w:tabs>
        <w:ind w:left="270"/>
        <w:rPr>
          <w:rFonts w:ascii="Arial" w:hAnsi="Arial"/>
          <w:sz w:val="22"/>
        </w:rPr>
      </w:pPr>
    </w:p>
    <w:p w14:paraId="0C973672" w14:textId="77777777" w:rsidR="0018007C" w:rsidRDefault="0018007C" w:rsidP="00B5407D">
      <w:pPr>
        <w:tabs>
          <w:tab w:val="left" w:pos="6840"/>
        </w:tabs>
        <w:ind w:left="270"/>
        <w:rPr>
          <w:rFonts w:ascii="Arial" w:hAnsi="Arial"/>
          <w:sz w:val="22"/>
        </w:rPr>
      </w:pPr>
    </w:p>
    <w:p w14:paraId="20107940" w14:textId="77777777" w:rsidR="0066412F" w:rsidRDefault="0066412F" w:rsidP="00B5407D">
      <w:pPr>
        <w:tabs>
          <w:tab w:val="left" w:pos="6840"/>
        </w:tabs>
        <w:ind w:left="270"/>
        <w:rPr>
          <w:rFonts w:ascii="Arial" w:hAnsi="Arial"/>
          <w:sz w:val="22"/>
        </w:rPr>
      </w:pPr>
      <w:r>
        <w:rPr>
          <w:rFonts w:ascii="Arial" w:hAnsi="Arial"/>
          <w:sz w:val="22"/>
        </w:rPr>
        <w:t>3. Current/Prior Membership on AMA Councils/Committees:</w:t>
      </w:r>
    </w:p>
    <w:p w14:paraId="33084AD1" w14:textId="77777777" w:rsidR="0066412F" w:rsidRDefault="0066412F" w:rsidP="00B5407D">
      <w:pPr>
        <w:tabs>
          <w:tab w:val="left" w:pos="270"/>
        </w:tabs>
        <w:ind w:left="270"/>
        <w:rPr>
          <w:rFonts w:ascii="Arial" w:hAnsi="Arial"/>
          <w:color w:val="C0C0C0"/>
          <w:sz w:val="18"/>
        </w:rPr>
      </w:pPr>
      <w:r>
        <w:rPr>
          <w:rFonts w:ascii="Arial" w:hAnsi="Arial"/>
          <w:color w:val="C0C0C0"/>
          <w:sz w:val="18"/>
        </w:rPr>
        <w:tab/>
        <w:t>(List Councils or Committees and dates of service.)</w:t>
      </w:r>
    </w:p>
    <w:p w14:paraId="602B011A"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3"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6CD61FBB" w14:textId="77777777" w:rsidR="0066412F" w:rsidRDefault="0066412F" w:rsidP="00B5407D">
      <w:pPr>
        <w:tabs>
          <w:tab w:val="left" w:pos="6840"/>
        </w:tabs>
        <w:ind w:left="270"/>
        <w:rPr>
          <w:rFonts w:ascii="Arial" w:hAnsi="Arial"/>
          <w:sz w:val="22"/>
        </w:rPr>
      </w:pPr>
    </w:p>
    <w:p w14:paraId="6D8C283D" w14:textId="77777777" w:rsidR="0018007C" w:rsidRDefault="0018007C" w:rsidP="00B5407D">
      <w:pPr>
        <w:tabs>
          <w:tab w:val="left" w:pos="6840"/>
        </w:tabs>
        <w:ind w:left="270"/>
        <w:rPr>
          <w:rFonts w:ascii="Arial" w:hAnsi="Arial"/>
          <w:sz w:val="22"/>
        </w:rPr>
      </w:pPr>
    </w:p>
    <w:p w14:paraId="34F0AE29" w14:textId="77777777" w:rsidR="0066412F" w:rsidRDefault="0066412F" w:rsidP="00B5407D">
      <w:pPr>
        <w:tabs>
          <w:tab w:val="left" w:pos="6840"/>
        </w:tabs>
        <w:ind w:left="270"/>
        <w:rPr>
          <w:rFonts w:ascii="Arial" w:hAnsi="Arial"/>
          <w:sz w:val="22"/>
        </w:rPr>
      </w:pPr>
      <w:r>
        <w:rPr>
          <w:rFonts w:ascii="Arial" w:hAnsi="Arial"/>
          <w:sz w:val="22"/>
        </w:rPr>
        <w:t>4. Sponsor's Narrative Statement</w:t>
      </w:r>
    </w:p>
    <w:p w14:paraId="10563A6E" w14:textId="77777777" w:rsidR="0066412F" w:rsidRDefault="0066412F" w:rsidP="00B5407D">
      <w:pPr>
        <w:tabs>
          <w:tab w:val="left" w:pos="540"/>
        </w:tabs>
        <w:ind w:left="270"/>
        <w:rPr>
          <w:rFonts w:ascii="Arial" w:hAnsi="Arial"/>
          <w:color w:val="C0C0C0"/>
          <w:sz w:val="18"/>
        </w:rPr>
      </w:pPr>
      <w:r>
        <w:rPr>
          <w:rFonts w:ascii="Arial" w:hAnsi="Arial"/>
          <w:sz w:val="18"/>
        </w:rPr>
        <w:tab/>
      </w:r>
      <w:r>
        <w:rPr>
          <w:rFonts w:ascii="Arial" w:hAnsi="Arial"/>
          <w:color w:val="C0C0C0"/>
          <w:sz w:val="18"/>
        </w:rPr>
        <w:t>(Describe nominee's accomplishments and contributions using not less than 50, nor more than 250 words.)</w:t>
      </w:r>
    </w:p>
    <w:p w14:paraId="570C5824"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4"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0F9E302D" w14:textId="77777777" w:rsidR="00D262CA" w:rsidRDefault="00D262CA" w:rsidP="00B5407D">
      <w:pPr>
        <w:tabs>
          <w:tab w:val="left" w:pos="6840"/>
        </w:tabs>
        <w:ind w:left="270"/>
        <w:rPr>
          <w:rFonts w:ascii="Arial" w:hAnsi="Arial"/>
          <w:sz w:val="22"/>
        </w:rPr>
      </w:pPr>
    </w:p>
    <w:p w14:paraId="42AAF2AF" w14:textId="77777777" w:rsidR="0018007C" w:rsidRDefault="0018007C" w:rsidP="00B5407D">
      <w:pPr>
        <w:tabs>
          <w:tab w:val="left" w:pos="6840"/>
        </w:tabs>
        <w:ind w:left="270"/>
        <w:rPr>
          <w:rFonts w:ascii="Arial" w:hAnsi="Arial"/>
          <w:sz w:val="22"/>
        </w:rPr>
      </w:pPr>
    </w:p>
    <w:p w14:paraId="332CF03A" w14:textId="77777777" w:rsidR="0066412F" w:rsidRDefault="0066412F" w:rsidP="00B5407D">
      <w:pPr>
        <w:tabs>
          <w:tab w:val="left" w:pos="6840"/>
        </w:tabs>
        <w:ind w:left="270"/>
        <w:rPr>
          <w:rFonts w:ascii="Arial" w:hAnsi="Arial"/>
          <w:sz w:val="22"/>
        </w:rPr>
      </w:pPr>
      <w:r>
        <w:rPr>
          <w:rFonts w:ascii="Arial" w:hAnsi="Arial"/>
          <w:sz w:val="22"/>
        </w:rPr>
        <w:t>5. Candidate’s Statement of Interest</w:t>
      </w:r>
    </w:p>
    <w:p w14:paraId="5E08B3F1" w14:textId="77777777" w:rsidR="0066412F" w:rsidRDefault="0066412F" w:rsidP="00B5407D">
      <w:pPr>
        <w:tabs>
          <w:tab w:val="left" w:pos="540"/>
          <w:tab w:val="left" w:pos="6840"/>
        </w:tabs>
        <w:ind w:left="270"/>
        <w:rPr>
          <w:rFonts w:ascii="Arial" w:hAnsi="Arial"/>
          <w:color w:val="C0C0C0"/>
          <w:sz w:val="18"/>
        </w:rPr>
      </w:pPr>
      <w:r>
        <w:rPr>
          <w:rFonts w:ascii="Arial" w:hAnsi="Arial"/>
          <w:color w:val="C0C0C0"/>
          <w:sz w:val="18"/>
        </w:rPr>
        <w:tab/>
        <w:t>(Not less than 50, nor more than 250 words.)</w:t>
      </w:r>
    </w:p>
    <w:p w14:paraId="0EEBFA59"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p w14:paraId="0DEFDAFD" w14:textId="77777777" w:rsidR="0018007C" w:rsidRDefault="0018007C" w:rsidP="00B5407D">
      <w:pPr>
        <w:tabs>
          <w:tab w:val="left" w:pos="6840"/>
        </w:tabs>
        <w:ind w:left="270"/>
        <w:rPr>
          <w:rFonts w:ascii="Arial" w:hAnsi="Arial"/>
          <w:sz w:val="22"/>
        </w:rPr>
      </w:pPr>
    </w:p>
    <w:p w14:paraId="45B0C74B" w14:textId="77777777" w:rsidR="0018007C" w:rsidRDefault="0018007C" w:rsidP="00B5407D">
      <w:pPr>
        <w:tabs>
          <w:tab w:val="left" w:pos="6840"/>
        </w:tabs>
        <w:ind w:left="270"/>
        <w:rPr>
          <w:rFonts w:ascii="Arial" w:hAnsi="Arial"/>
          <w:sz w:val="22"/>
        </w:rPr>
      </w:pPr>
    </w:p>
    <w:p w14:paraId="29DA689B" w14:textId="77777777" w:rsidR="003736F6" w:rsidRDefault="000B7B99" w:rsidP="003736F6">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sidR="003736F6">
        <w:rPr>
          <w:rFonts w:ascii="Arial" w:hAnsi="Arial"/>
          <w:sz w:val="22"/>
        </w:rPr>
        <w:t xml:space="preserve"> Endorsements</w:t>
      </w:r>
    </w:p>
    <w:p w14:paraId="3AEBCC6A" w14:textId="77777777" w:rsidR="003736F6" w:rsidRDefault="003736F6" w:rsidP="003736F6">
      <w:pPr>
        <w:tabs>
          <w:tab w:val="left" w:pos="270"/>
          <w:tab w:val="left" w:pos="540"/>
          <w:tab w:val="left" w:pos="6840"/>
        </w:tabs>
        <w:ind w:left="270"/>
        <w:rPr>
          <w:rFonts w:ascii="Arial" w:hAnsi="Arial"/>
          <w:color w:val="C0C0C0"/>
          <w:sz w:val="18"/>
        </w:rPr>
      </w:pPr>
      <w:r>
        <w:rPr>
          <w:rFonts w:ascii="Arial" w:hAnsi="Arial"/>
          <w:color w:val="C0C0C0"/>
          <w:sz w:val="18"/>
        </w:rPr>
        <w:tab/>
        <w:t>(Are welcome, but not required.)</w:t>
      </w:r>
    </w:p>
    <w:p w14:paraId="030DCAA4" w14:textId="77777777" w:rsidR="003736F6" w:rsidRDefault="003736F6" w:rsidP="00584AAD">
      <w:pPr>
        <w:tabs>
          <w:tab w:val="left" w:pos="6840"/>
        </w:tabs>
        <w:ind w:left="270" w:firstLine="270"/>
        <w:rPr>
          <w:rFonts w:ascii="Arial" w:hAnsi="Arial"/>
          <w:sz w:val="22"/>
        </w:rPr>
      </w:pPr>
      <w:r>
        <w:rPr>
          <w:rFonts w:ascii="Arial" w:hAnsi="Arial"/>
          <w:sz w:val="22"/>
        </w:rPr>
        <w:fldChar w:fldCharType="begin">
          <w:ffData>
            <w:name w:val="Text25"/>
            <w:enabled/>
            <w:calcOnExit w:val="0"/>
            <w:textInput/>
          </w:ffData>
        </w:fldChar>
      </w:r>
      <w:bookmarkStart w:id="26"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p w14:paraId="432397AC" w14:textId="77777777" w:rsidR="003736F6" w:rsidRDefault="003736F6" w:rsidP="003736F6">
      <w:pPr>
        <w:tabs>
          <w:tab w:val="left" w:pos="6840"/>
        </w:tabs>
        <w:ind w:left="270"/>
        <w:rPr>
          <w:rFonts w:ascii="Arial" w:hAnsi="Arial"/>
          <w:sz w:val="22"/>
        </w:rPr>
      </w:pPr>
    </w:p>
    <w:p w14:paraId="477E6DC3" w14:textId="77777777" w:rsidR="003736F6" w:rsidRDefault="003736F6" w:rsidP="003736F6">
      <w:pPr>
        <w:tabs>
          <w:tab w:val="left" w:pos="6840"/>
        </w:tabs>
        <w:ind w:left="270"/>
        <w:rPr>
          <w:rFonts w:ascii="Arial" w:hAnsi="Arial"/>
          <w:sz w:val="22"/>
        </w:rPr>
        <w:sectPr w:rsidR="003736F6" w:rsidSect="00DB7CB8">
          <w:headerReference w:type="default" r:id="rId15"/>
          <w:type w:val="continuous"/>
          <w:pgSz w:w="12240" w:h="15840" w:code="1"/>
          <w:pgMar w:top="2160" w:right="1440" w:bottom="1800" w:left="1440" w:header="547" w:footer="720" w:gutter="0"/>
          <w:cols w:space="720"/>
          <w:docGrid w:linePitch="360"/>
        </w:sectPr>
      </w:pPr>
    </w:p>
    <w:p w14:paraId="5845BF3C" w14:textId="77777777" w:rsidR="003736F6" w:rsidRDefault="003736F6" w:rsidP="00B5407D">
      <w:pPr>
        <w:tabs>
          <w:tab w:val="left" w:pos="6840"/>
        </w:tabs>
        <w:ind w:left="270"/>
        <w:rPr>
          <w:rFonts w:ascii="Arial" w:hAnsi="Arial"/>
          <w:sz w:val="22"/>
        </w:rPr>
      </w:pPr>
    </w:p>
    <w:p w14:paraId="06C64222" w14:textId="77777777" w:rsidR="001922EF" w:rsidRDefault="001922EF" w:rsidP="003744A1">
      <w:pPr>
        <w:pStyle w:val="Heading2"/>
        <w:rPr>
          <w:rFonts w:ascii="Arial" w:hAnsi="Arial"/>
          <w:color w:val="auto"/>
          <w:sz w:val="22"/>
        </w:rPr>
      </w:pPr>
    </w:p>
    <w:p w14:paraId="7EE3C3F3" w14:textId="77777777" w:rsidR="001922EF" w:rsidRDefault="001922EF" w:rsidP="001922EF"/>
    <w:p w14:paraId="02E14AED" w14:textId="77777777" w:rsidR="001922EF" w:rsidRDefault="001922EF" w:rsidP="001922EF"/>
    <w:p w14:paraId="18040D23" w14:textId="77777777" w:rsidR="001922EF" w:rsidRDefault="001922EF" w:rsidP="001922EF"/>
    <w:p w14:paraId="6E78C38B" w14:textId="77777777" w:rsidR="001922EF" w:rsidRDefault="001922EF" w:rsidP="001922EF"/>
    <w:p w14:paraId="29F29572" w14:textId="77777777" w:rsidR="001922EF" w:rsidRPr="001922EF" w:rsidRDefault="001922EF" w:rsidP="001922EF"/>
    <w:p w14:paraId="5A5C0A42" w14:textId="77777777" w:rsidR="00584AAD" w:rsidRPr="000B7B99" w:rsidRDefault="005C2B4B" w:rsidP="00584AAD">
      <w:pPr>
        <w:pStyle w:val="Heading2"/>
        <w:rPr>
          <w:rFonts w:ascii="Arial" w:hAnsi="Arial"/>
          <w:color w:val="auto"/>
          <w:sz w:val="22"/>
        </w:rPr>
      </w:pPr>
      <w:r>
        <w:rPr>
          <w:rFonts w:ascii="Arial" w:hAnsi="Arial"/>
          <w:color w:val="auto"/>
          <w:sz w:val="22"/>
        </w:rPr>
        <w:br w:type="page"/>
      </w:r>
      <w:r w:rsidR="00584AAD" w:rsidRPr="000B7B99">
        <w:rPr>
          <w:rFonts w:ascii="Arial" w:hAnsi="Arial"/>
          <w:color w:val="auto"/>
          <w:sz w:val="22"/>
        </w:rPr>
        <w:lastRenderedPageBreak/>
        <w:t xml:space="preserve">Diversity and Demographics </w:t>
      </w:r>
    </w:p>
    <w:p w14:paraId="180269A2" w14:textId="77777777" w:rsidR="00584AAD" w:rsidRPr="001922EF" w:rsidRDefault="00584AAD" w:rsidP="00584AAD">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so.**</w:t>
      </w:r>
    </w:p>
    <w:p w14:paraId="2F9B35A8" w14:textId="77777777" w:rsidR="00584AAD" w:rsidRPr="000B7B99" w:rsidRDefault="00584AAD" w:rsidP="00584AAD">
      <w:pPr>
        <w:rPr>
          <w:rFonts w:ascii="Arial" w:hAnsi="Arial" w:cs="Arial"/>
          <w:bCs/>
          <w:iCs/>
          <w:sz w:val="22"/>
          <w:szCs w:val="22"/>
        </w:rPr>
      </w:pPr>
    </w:p>
    <w:p w14:paraId="706644A5" w14:textId="77777777" w:rsidR="00584AAD" w:rsidRPr="000B7B99" w:rsidRDefault="00584AAD" w:rsidP="00584AAD">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1E646D3F" w14:textId="77777777" w:rsidR="00584AAD" w:rsidRPr="000B7B99" w:rsidRDefault="00584AAD" w:rsidP="00584AAD">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0DBFD4BE" w14:textId="77777777" w:rsidR="00584AAD" w:rsidRPr="000B7B99" w:rsidRDefault="00584AAD" w:rsidP="00584AAD">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1351421C"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2F61F1C8" w14:textId="77777777" w:rsidR="00584AAD"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5B8555AE" w14:textId="77777777" w:rsidR="00584AAD" w:rsidRDefault="00584AAD" w:rsidP="00584AAD">
      <w:pPr>
        <w:numPr>
          <w:ilvl w:val="0"/>
          <w:numId w:val="14"/>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2534CDC1" w14:textId="77777777" w:rsidR="00584AAD" w:rsidRPr="000B7B99" w:rsidRDefault="00584AAD" w:rsidP="00584AAD">
      <w:pPr>
        <w:numPr>
          <w:ilvl w:val="0"/>
          <w:numId w:val="14"/>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75C61AE9" w14:textId="77777777" w:rsidR="00584AAD" w:rsidRPr="00B3489F" w:rsidRDefault="00584AAD" w:rsidP="00584AAD">
      <w:pPr>
        <w:autoSpaceDE w:val="0"/>
        <w:autoSpaceDN w:val="0"/>
        <w:adjustRightInd w:val="0"/>
        <w:ind w:left="540"/>
        <w:rPr>
          <w:rFonts w:ascii="Arial" w:eastAsia="Calibri" w:hAnsi="Arial" w:cs="Arial"/>
          <w:sz w:val="10"/>
          <w:szCs w:val="10"/>
        </w:rPr>
      </w:pPr>
    </w:p>
    <w:p w14:paraId="4C034685" w14:textId="77777777" w:rsidR="00584AAD" w:rsidRPr="000B7B99" w:rsidRDefault="00584AAD" w:rsidP="00584AAD">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34B5291E"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24F744B5"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3D13A14E"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3520071A"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28BD3B27"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7E92FE50" w14:textId="77777777" w:rsidR="00584AAD" w:rsidRPr="0076043E"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68333746" w14:textId="77777777" w:rsidR="00584AAD" w:rsidRPr="000F4600"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0FDC6E25" w14:textId="77777777" w:rsidR="00584AAD" w:rsidRPr="00852F7E" w:rsidRDefault="00584AAD" w:rsidP="00584AAD">
      <w:pPr>
        <w:autoSpaceDE w:val="0"/>
        <w:autoSpaceDN w:val="0"/>
        <w:adjustRightInd w:val="0"/>
        <w:ind w:firstLine="540"/>
        <w:rPr>
          <w:rFonts w:ascii="Arial" w:eastAsia="Calibri" w:hAnsi="Arial" w:cs="Arial"/>
          <w:sz w:val="16"/>
          <w:szCs w:val="16"/>
        </w:rPr>
      </w:pPr>
    </w:p>
    <w:p w14:paraId="167A42A2" w14:textId="77777777" w:rsidR="00584AAD" w:rsidRPr="000B7B99"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6B5AF560"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1B844A61"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3D26314C" w14:textId="77777777" w:rsidR="00584AAD"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7D3E0413" w14:textId="77777777" w:rsidR="00584AAD" w:rsidRPr="00FE3A44"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F2F5A71"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66AD7F89" w14:textId="77777777" w:rsidR="00584AAD" w:rsidRPr="00852F7E" w:rsidRDefault="00584AAD" w:rsidP="00584AAD">
      <w:pPr>
        <w:autoSpaceDE w:val="0"/>
        <w:autoSpaceDN w:val="0"/>
        <w:adjustRightInd w:val="0"/>
        <w:ind w:firstLine="540"/>
        <w:rPr>
          <w:rFonts w:ascii="Arial" w:eastAsia="Calibri" w:hAnsi="Arial" w:cs="Arial"/>
          <w:sz w:val="16"/>
          <w:szCs w:val="16"/>
        </w:rPr>
      </w:pPr>
    </w:p>
    <w:p w14:paraId="2902867C" w14:textId="77777777" w:rsidR="00584AAD" w:rsidRPr="000B7B99"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60EE031C"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25FA2EA0"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09DB87B8" w14:textId="77777777" w:rsidR="00584AAD"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45F25E48" w14:textId="77777777" w:rsidR="00584AAD" w:rsidRPr="00FE3A44"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E17D216"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72E37F57" w14:textId="77777777" w:rsidR="00584AAD" w:rsidRDefault="00584AAD" w:rsidP="00584AAD">
      <w:pPr>
        <w:rPr>
          <w:b/>
          <w:bCs/>
          <w:sz w:val="16"/>
          <w:szCs w:val="16"/>
          <w:u w:val="single"/>
        </w:rPr>
      </w:pPr>
    </w:p>
    <w:p w14:paraId="1C99156F" w14:textId="77777777" w:rsidR="00584AAD" w:rsidRPr="00A90852" w:rsidRDefault="00584AAD" w:rsidP="00584AAD">
      <w:pPr>
        <w:autoSpaceDE w:val="0"/>
        <w:autoSpaceDN w:val="0"/>
        <w:adjustRightInd w:val="0"/>
        <w:ind w:firstLine="540"/>
        <w:rPr>
          <w:rFonts w:ascii="Arial" w:hAnsi="Arial" w:cs="Arial"/>
          <w:bCs/>
          <w:sz w:val="22"/>
          <w:szCs w:val="22"/>
        </w:rPr>
      </w:pPr>
      <w:r w:rsidRPr="00A90852">
        <w:rPr>
          <w:rFonts w:ascii="Arial" w:hAnsi="Arial" w:cs="Arial"/>
          <w:bCs/>
          <w:sz w:val="22"/>
          <w:szCs w:val="22"/>
        </w:rPr>
        <w:t>Would you describe yourself as having a disability/being differently-abled?</w:t>
      </w:r>
    </w:p>
    <w:p w14:paraId="37D7FB4C"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3D06062"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D5559B">
        <w:rPr>
          <w:rFonts w:ascii="Arial" w:hAnsi="Arial" w:cs="Arial"/>
        </w:rPr>
      </w:r>
      <w:r w:rsidR="00D5559B">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1C0E7E46" w14:textId="77777777" w:rsidR="00584AAD" w:rsidRDefault="00584AAD" w:rsidP="00584AAD">
      <w:pPr>
        <w:autoSpaceDE w:val="0"/>
        <w:autoSpaceDN w:val="0"/>
        <w:adjustRightInd w:val="0"/>
        <w:ind w:firstLine="540"/>
        <w:rPr>
          <w:rFonts w:ascii="Arial" w:hAnsi="Arial" w:cs="Arial"/>
          <w:sz w:val="22"/>
          <w:szCs w:val="22"/>
        </w:rPr>
      </w:pPr>
    </w:p>
    <w:p w14:paraId="730F01D8" w14:textId="77777777" w:rsidR="00584AAD" w:rsidRPr="00A5084A" w:rsidRDefault="00983D19" w:rsidP="00584AAD">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21C6A113" w14:textId="77777777" w:rsidR="00584AAD" w:rsidRPr="00910B4D" w:rsidRDefault="00584AAD" w:rsidP="00584AAD">
      <w:pPr>
        <w:rPr>
          <w:b/>
          <w:bCs/>
          <w:sz w:val="16"/>
          <w:szCs w:val="16"/>
          <w:u w:val="single"/>
        </w:rPr>
      </w:pPr>
      <w:r>
        <w:rPr>
          <w:b/>
          <w:bCs/>
          <w:sz w:val="16"/>
          <w:szCs w:val="16"/>
          <w:u w:val="single"/>
        </w:rPr>
        <w:br w:type="page"/>
      </w:r>
    </w:p>
    <w:p w14:paraId="5C1E1511"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nominees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r w:rsidR="001922EF" w:rsidRPr="00910B4D">
        <w:rPr>
          <w:rFonts w:ascii="Arial" w:hAnsi="Arial" w:cs="Arial"/>
          <w:sz w:val="22"/>
          <w:szCs w:val="22"/>
        </w:rPr>
        <w:t xml:space="preserve">information they have provided to us with the external organization for the position for which they have applied. </w:t>
      </w:r>
    </w:p>
    <w:p w14:paraId="091B0BBD" w14:textId="77777777" w:rsidR="00584AAD" w:rsidRDefault="00584AAD" w:rsidP="00584AAD">
      <w:pPr>
        <w:rPr>
          <w:rFonts w:ascii="Arial" w:hAnsi="Arial" w:cs="Arial"/>
          <w:sz w:val="22"/>
          <w:szCs w:val="22"/>
          <w:highlight w:val="yellow"/>
        </w:rPr>
      </w:pPr>
      <w:bookmarkStart w:id="27" w:name="_9._AMA's_Conflict"/>
      <w:bookmarkEnd w:id="27"/>
    </w:p>
    <w:p w14:paraId="6D9E0DFA"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638B1220" w14:textId="77777777" w:rsidR="00584AAD" w:rsidRPr="00910B4D" w:rsidRDefault="00584AAD" w:rsidP="00584AAD">
      <w:pPr>
        <w:rPr>
          <w:rFonts w:ascii="Arial" w:hAnsi="Arial" w:cs="Arial"/>
          <w:sz w:val="22"/>
          <w:szCs w:val="22"/>
        </w:rPr>
      </w:pPr>
    </w:p>
    <w:p w14:paraId="69433B73"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D5559B">
        <w:rPr>
          <w:rFonts w:ascii="Arial" w:hAnsi="Arial" w:cs="Arial"/>
          <w:sz w:val="22"/>
          <w:szCs w:val="22"/>
        </w:rPr>
      </w:r>
      <w:r w:rsidR="00D5559B">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534CA536" w14:textId="77777777" w:rsidR="00584AAD" w:rsidRPr="00910B4D" w:rsidRDefault="00584AAD" w:rsidP="00584AAD">
      <w:pPr>
        <w:rPr>
          <w:rFonts w:ascii="Arial" w:hAnsi="Arial" w:cs="Arial"/>
          <w:sz w:val="22"/>
          <w:szCs w:val="22"/>
        </w:rPr>
      </w:pPr>
    </w:p>
    <w:p w14:paraId="3E6ADAD0"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D5559B">
        <w:rPr>
          <w:rFonts w:ascii="Arial" w:hAnsi="Arial" w:cs="Arial"/>
          <w:sz w:val="22"/>
          <w:szCs w:val="22"/>
        </w:rPr>
      </w:r>
      <w:r w:rsidR="00D5559B">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2459415E" w14:textId="77777777" w:rsidR="0066412F" w:rsidRPr="008C7EED" w:rsidRDefault="00D262CA" w:rsidP="00D345AE">
      <w:pPr>
        <w:pStyle w:val="Heading2"/>
        <w:rPr>
          <w:rFonts w:ascii="Arial" w:hAnsi="Arial"/>
          <w:sz w:val="22"/>
          <w:szCs w:val="22"/>
        </w:rPr>
      </w:pPr>
      <w:r w:rsidRPr="000B7B99">
        <w:rPr>
          <w:rFonts w:ascii="Arial" w:hAnsi="Arial"/>
          <w:sz w:val="22"/>
        </w:rPr>
        <w:t>9</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0F2D8AE5" w14:textId="77777777" w:rsidR="007B24AB" w:rsidRDefault="007B24AB" w:rsidP="007B24AB"/>
    <w:p w14:paraId="61361B34" w14:textId="77777777"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6" w:history="1">
        <w:r>
          <w:rPr>
            <w:rStyle w:val="Hyperlink"/>
            <w:sz w:val="22"/>
            <w:szCs w:val="22"/>
          </w:rPr>
          <w:t>AMA's Conflict of Interest Policy</w:t>
        </w:r>
      </w:hyperlink>
      <w:r>
        <w:rPr>
          <w:rFonts w:ascii="Arial" w:hAnsi="Arial" w:cs="Arial"/>
          <w:sz w:val="22"/>
          <w:szCs w:val="22"/>
        </w:rPr>
        <w:t>.</w:t>
      </w:r>
    </w:p>
    <w:p w14:paraId="73BE7394" w14:textId="77777777" w:rsidR="00584AAD" w:rsidRDefault="00584AAD" w:rsidP="00584AAD">
      <w:pPr>
        <w:ind w:left="270"/>
      </w:pPr>
    </w:p>
    <w:p w14:paraId="6C64DEDD" w14:textId="2C323BB8" w:rsidR="00584AAD" w:rsidRDefault="54CE9714" w:rsidP="00584AAD">
      <w:pPr>
        <w:ind w:left="270"/>
        <w:rPr>
          <w:rFonts w:ascii="Arial" w:hAnsi="Arial" w:cs="Arial"/>
          <w:sz w:val="22"/>
          <w:szCs w:val="22"/>
        </w:rPr>
      </w:pPr>
      <w:r w:rsidRPr="7F55E1EF">
        <w:rPr>
          <w:rFonts w:ascii="Arial" w:hAnsi="Arial" w:cs="Arial"/>
          <w:sz w:val="22"/>
          <w:szCs w:val="22"/>
        </w:rPr>
        <w:t>N</w:t>
      </w:r>
      <w:r w:rsidR="00584AAD" w:rsidRPr="7F55E1EF">
        <w:rPr>
          <w:rFonts w:ascii="Arial" w:hAnsi="Arial" w:cs="Arial"/>
          <w:sz w:val="22"/>
          <w:szCs w:val="22"/>
        </w:rPr>
        <w:t>ominee</w:t>
      </w:r>
      <w:r w:rsidR="6C5F5A52" w:rsidRPr="7F55E1EF">
        <w:rPr>
          <w:rFonts w:ascii="Arial" w:hAnsi="Arial" w:cs="Arial"/>
          <w:sz w:val="22"/>
          <w:szCs w:val="22"/>
        </w:rPr>
        <w:t xml:space="preserve">s </w:t>
      </w:r>
      <w:r w:rsidR="171CACAF" w:rsidRPr="7F55E1EF">
        <w:rPr>
          <w:rFonts w:ascii="Arial" w:hAnsi="Arial" w:cs="Arial"/>
          <w:sz w:val="22"/>
          <w:szCs w:val="22"/>
        </w:rPr>
        <w:t xml:space="preserve">must </w:t>
      </w:r>
      <w:r w:rsidR="00584AAD" w:rsidRPr="7F55E1EF">
        <w:rPr>
          <w:rFonts w:ascii="Arial" w:hAnsi="Arial" w:cs="Arial"/>
          <w:sz w:val="22"/>
          <w:szCs w:val="22"/>
        </w:rPr>
        <w:t xml:space="preserve">complete a </w:t>
      </w:r>
      <w:r w:rsidR="76C9830C" w:rsidRPr="7F55E1EF">
        <w:rPr>
          <w:rFonts w:ascii="Arial" w:hAnsi="Arial" w:cs="Arial"/>
          <w:sz w:val="22"/>
          <w:szCs w:val="22"/>
        </w:rPr>
        <w:t>conflict-of-interest</w:t>
      </w:r>
      <w:r w:rsidR="00584AAD" w:rsidRPr="7F55E1EF">
        <w:rPr>
          <w:rFonts w:ascii="Arial" w:hAnsi="Arial" w:cs="Arial"/>
          <w:sz w:val="22"/>
          <w:szCs w:val="22"/>
        </w:rPr>
        <w:t xml:space="preserve"> disclosure form</w:t>
      </w:r>
      <w:r w:rsidR="5241CEFA" w:rsidRPr="7F55E1EF">
        <w:rPr>
          <w:rFonts w:ascii="Arial" w:hAnsi="Arial" w:cs="Arial"/>
          <w:sz w:val="22"/>
          <w:szCs w:val="22"/>
        </w:rPr>
        <w:t xml:space="preserve"> before their term begins</w:t>
      </w:r>
      <w:r w:rsidR="00584AAD" w:rsidRPr="7F55E1EF">
        <w:rPr>
          <w:rFonts w:ascii="Arial" w:hAnsi="Arial" w:cs="Arial"/>
          <w:sz w:val="22"/>
          <w:szCs w:val="22"/>
        </w:rPr>
        <w:t>. Upon the AMA’s receipt of your nomination submission, an email with details on how to access the disclosure form will be forthcoming. Your nomination materials will not be considered complete until your disclosure form has been completed and returned.</w:t>
      </w:r>
    </w:p>
    <w:p w14:paraId="74C6A5EA" w14:textId="77777777" w:rsidR="00584AAD" w:rsidRDefault="00584AAD" w:rsidP="00584AAD">
      <w:pPr>
        <w:ind w:left="270"/>
        <w:rPr>
          <w:rFonts w:ascii="Arial" w:hAnsi="Arial" w:cs="Arial"/>
          <w:color w:val="000000"/>
          <w:sz w:val="22"/>
          <w:szCs w:val="22"/>
        </w:rPr>
      </w:pPr>
    </w:p>
    <w:p w14:paraId="03D7F5ED"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0F023894" w14:textId="77777777" w:rsidR="00584AAD" w:rsidRDefault="00584AAD" w:rsidP="00584AAD">
      <w:pPr>
        <w:ind w:left="270"/>
        <w:rPr>
          <w:rFonts w:ascii="Arial" w:hAnsi="Arial" w:cs="Arial"/>
          <w:color w:val="000000"/>
          <w:sz w:val="22"/>
          <w:szCs w:val="22"/>
        </w:rPr>
      </w:pPr>
    </w:p>
    <w:p w14:paraId="63413113"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7" w:history="1">
        <w:r>
          <w:rPr>
            <w:rStyle w:val="Hyperlink"/>
            <w:sz w:val="22"/>
            <w:szCs w:val="22"/>
          </w:rPr>
          <w:t>ogc@ama-assn.org</w:t>
        </w:r>
      </w:hyperlink>
      <w:r>
        <w:rPr>
          <w:rFonts w:ascii="Arial" w:hAnsi="Arial" w:cs="Arial"/>
          <w:color w:val="000000"/>
          <w:sz w:val="22"/>
          <w:szCs w:val="22"/>
        </w:rPr>
        <w:t>) is available to provide guidance.</w:t>
      </w:r>
    </w:p>
    <w:p w14:paraId="57047F4A" w14:textId="77777777" w:rsidR="00584AAD" w:rsidRDefault="00584AAD" w:rsidP="00584AAD">
      <w:pPr>
        <w:ind w:left="270"/>
        <w:rPr>
          <w:rFonts w:ascii="Arial" w:hAnsi="Arial" w:cs="Arial"/>
          <w:color w:val="000000"/>
          <w:sz w:val="22"/>
          <w:szCs w:val="22"/>
        </w:rPr>
      </w:pPr>
    </w:p>
    <w:p w14:paraId="62942E78" w14:textId="77777777" w:rsidR="00584AAD" w:rsidRPr="008C7EED" w:rsidRDefault="00584AAD" w:rsidP="00584AAD">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18" w:history="1">
        <w:r w:rsidRPr="007F0BFF">
          <w:rPr>
            <w:rStyle w:val="Hyperlink"/>
            <w:sz w:val="22"/>
            <w:szCs w:val="22"/>
          </w:rPr>
          <w:t>AMA's Conflict of Interest Policy</w:t>
        </w:r>
      </w:hyperlink>
      <w:r w:rsidRPr="00D54284">
        <w:rPr>
          <w:rStyle w:val="Hyperlink"/>
          <w:sz w:val="22"/>
          <w:u w:val="none"/>
        </w:rPr>
        <w:t xml:space="preserve"> </w:t>
      </w:r>
      <w:r w:rsidRPr="007F0BFF">
        <w:rPr>
          <w:rStyle w:val="Hyperlink"/>
          <w:sz w:val="22"/>
          <w:u w:val="none"/>
        </w:rPr>
        <w:t xml:space="preserve">and </w:t>
      </w:r>
      <w:hyperlink r:id="rId19" w:history="1">
        <w:r w:rsidRPr="007F0BFF">
          <w:rPr>
            <w:rStyle w:val="Hyperlink"/>
            <w:sz w:val="22"/>
            <w:szCs w:val="22"/>
          </w:rPr>
          <w:t>Principles</w:t>
        </w:r>
      </w:hyperlink>
      <w:r w:rsidRPr="00D54284">
        <w:rPr>
          <w:rStyle w:val="Hyperlink"/>
          <w:sz w:val="22"/>
          <w:u w:val="none"/>
        </w:rPr>
        <w:t>,</w:t>
      </w:r>
      <w:r w:rsidRPr="007F0BFF">
        <w:rPr>
          <w:rFonts w:ascii="Arial" w:hAnsi="Arial" w:cs="Arial"/>
          <w:color w:val="000000"/>
          <w:sz w:val="22"/>
          <w:szCs w:val="22"/>
        </w:rPr>
        <w:t xml:space="preserve"> and understand the guidance provided above.</w:t>
      </w:r>
    </w:p>
    <w:p w14:paraId="69C7A3B5" w14:textId="77777777" w:rsidR="00584AAD" w:rsidRDefault="00584AAD" w:rsidP="00584AAD">
      <w:pPr>
        <w:rPr>
          <w:rFonts w:ascii="Arial" w:hAnsi="Arial" w:cs="Arial"/>
          <w:color w:val="000000"/>
          <w:sz w:val="22"/>
          <w:szCs w:val="22"/>
        </w:rPr>
      </w:pPr>
    </w:p>
    <w:p w14:paraId="2AE04919" w14:textId="77777777" w:rsidR="00584AAD" w:rsidRDefault="00584AAD" w:rsidP="00584AAD">
      <w:pPr>
        <w:rPr>
          <w:rFonts w:ascii="Arial" w:hAnsi="Arial" w:cs="Arial"/>
          <w:color w:val="000000"/>
          <w:sz w:val="22"/>
          <w:szCs w:val="22"/>
        </w:rPr>
      </w:pPr>
    </w:p>
    <w:p w14:paraId="7960FE99" w14:textId="77777777" w:rsidR="00584AAD" w:rsidRPr="008C7EED" w:rsidRDefault="00584AAD" w:rsidP="00584AAD">
      <w:pPr>
        <w:rPr>
          <w:rFonts w:ascii="Arial" w:hAnsi="Arial" w:cs="Arial"/>
          <w:color w:val="000000"/>
          <w:sz w:val="22"/>
          <w:szCs w:val="22"/>
        </w:rPr>
      </w:pPr>
    </w:p>
    <w:p w14:paraId="19142E78" w14:textId="77777777" w:rsidR="00584AAD" w:rsidRPr="008C7EED" w:rsidRDefault="00584AAD" w:rsidP="00584AAD">
      <w:pPr>
        <w:tabs>
          <w:tab w:val="left" w:pos="6840"/>
        </w:tabs>
        <w:ind w:left="54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364760E0" w14:textId="77777777" w:rsidR="00584AAD" w:rsidRPr="008C7EED" w:rsidRDefault="00584AAD" w:rsidP="00584AAD">
      <w:pPr>
        <w:tabs>
          <w:tab w:val="left" w:pos="6840"/>
        </w:tabs>
        <w:ind w:left="54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6B5C3C73" w14:textId="77777777" w:rsidR="00584AAD" w:rsidRDefault="00584AAD" w:rsidP="00584AAD">
      <w:pPr>
        <w:tabs>
          <w:tab w:val="left" w:pos="6840"/>
        </w:tabs>
        <w:ind w:left="270"/>
        <w:rPr>
          <w:rFonts w:ascii="Arial" w:hAnsi="Arial"/>
          <w:sz w:val="22"/>
        </w:rPr>
      </w:pPr>
    </w:p>
    <w:p w14:paraId="4C880821" w14:textId="77777777" w:rsidR="00584AAD" w:rsidRDefault="00584AAD" w:rsidP="00584AAD">
      <w:pPr>
        <w:tabs>
          <w:tab w:val="left" w:pos="6840"/>
        </w:tabs>
        <w:ind w:left="270"/>
        <w:rPr>
          <w:rFonts w:ascii="Arial" w:hAnsi="Arial"/>
          <w:sz w:val="22"/>
        </w:rPr>
      </w:pPr>
    </w:p>
    <w:p w14:paraId="19ACB9AD" w14:textId="18AEFDF8" w:rsidR="00584AAD" w:rsidRPr="003728E5" w:rsidRDefault="00584AAD" w:rsidP="7F55E1EF">
      <w:pPr>
        <w:ind w:left="540"/>
        <w:rPr>
          <w:rFonts w:ascii="Arial" w:hAnsi="Arial" w:cs="Arial"/>
          <w:b/>
          <w:bCs/>
          <w:sz w:val="22"/>
          <w:szCs w:val="22"/>
          <w:highlight w:val="yellow"/>
          <w:u w:val="single"/>
        </w:rPr>
      </w:pPr>
      <w:r w:rsidRPr="7F55E1EF">
        <w:rPr>
          <w:rFonts w:ascii="Arial" w:hAnsi="Arial" w:cs="Arial"/>
          <w:sz w:val="22"/>
          <w:szCs w:val="22"/>
          <w:highlight w:val="yellow"/>
        </w:rPr>
        <w:t xml:space="preserve">Please email </w:t>
      </w:r>
      <w:r w:rsidR="00983D19" w:rsidRPr="7F55E1EF">
        <w:rPr>
          <w:rFonts w:ascii="Arial" w:hAnsi="Arial" w:cs="Arial"/>
          <w:sz w:val="22"/>
          <w:szCs w:val="22"/>
          <w:highlight w:val="yellow"/>
        </w:rPr>
        <w:t xml:space="preserve">this form </w:t>
      </w:r>
      <w:r w:rsidRPr="7F55E1EF">
        <w:rPr>
          <w:rFonts w:ascii="Arial" w:hAnsi="Arial" w:cs="Arial"/>
          <w:sz w:val="22"/>
          <w:szCs w:val="22"/>
          <w:highlight w:val="yellow"/>
        </w:rPr>
        <w:t>along with candidate’s executive curriculum vitae</w:t>
      </w:r>
      <w:r w:rsidR="3A87A011" w:rsidRPr="7F55E1EF">
        <w:rPr>
          <w:rFonts w:ascii="Arial" w:hAnsi="Arial" w:cs="Arial"/>
          <w:sz w:val="22"/>
          <w:szCs w:val="22"/>
          <w:highlight w:val="yellow"/>
        </w:rPr>
        <w:t xml:space="preserve"> (no more than 3 pages)</w:t>
      </w:r>
      <w:r w:rsidR="003B043B" w:rsidRPr="7F55E1EF">
        <w:rPr>
          <w:rFonts w:ascii="Arial" w:hAnsi="Arial" w:cs="Arial"/>
          <w:sz w:val="22"/>
          <w:szCs w:val="22"/>
          <w:highlight w:val="yellow"/>
        </w:rPr>
        <w:t xml:space="preserve">, and </w:t>
      </w:r>
      <w:r w:rsidR="1C60F93E" w:rsidRPr="7F55E1EF">
        <w:rPr>
          <w:rFonts w:ascii="Arial" w:hAnsi="Arial" w:cs="Arial"/>
          <w:sz w:val="22"/>
          <w:szCs w:val="22"/>
          <w:highlight w:val="yellow"/>
        </w:rPr>
        <w:t xml:space="preserve">a </w:t>
      </w:r>
      <w:r w:rsidR="003B043B" w:rsidRPr="7F55E1EF">
        <w:rPr>
          <w:rFonts w:ascii="Arial" w:hAnsi="Arial" w:cs="Arial"/>
          <w:sz w:val="22"/>
          <w:szCs w:val="22"/>
          <w:highlight w:val="yellow"/>
        </w:rPr>
        <w:t>professional</w:t>
      </w:r>
      <w:r w:rsidR="308A2C14" w:rsidRPr="7F55E1EF">
        <w:rPr>
          <w:rFonts w:ascii="Arial" w:hAnsi="Arial" w:cs="Arial"/>
          <w:sz w:val="22"/>
          <w:szCs w:val="22"/>
          <w:highlight w:val="yellow"/>
        </w:rPr>
        <w:t xml:space="preserve">, </w:t>
      </w:r>
      <w:r w:rsidR="0EBD6703" w:rsidRPr="7F55E1EF">
        <w:rPr>
          <w:rFonts w:ascii="Arial" w:hAnsi="Arial" w:cs="Arial"/>
          <w:sz w:val="22"/>
          <w:szCs w:val="22"/>
          <w:highlight w:val="yellow"/>
        </w:rPr>
        <w:t xml:space="preserve">hi-resolution </w:t>
      </w:r>
      <w:r w:rsidR="003B043B" w:rsidRPr="7F55E1EF">
        <w:rPr>
          <w:rFonts w:ascii="Arial" w:hAnsi="Arial" w:cs="Arial"/>
          <w:sz w:val="22"/>
          <w:szCs w:val="22"/>
          <w:highlight w:val="yellow"/>
        </w:rPr>
        <w:t>photo</w:t>
      </w:r>
      <w:r w:rsidRPr="7F55E1EF">
        <w:rPr>
          <w:rFonts w:ascii="Arial" w:hAnsi="Arial" w:cs="Arial"/>
          <w:sz w:val="22"/>
          <w:szCs w:val="22"/>
          <w:highlight w:val="yellow"/>
        </w:rPr>
        <w:t xml:space="preserve"> </w:t>
      </w:r>
      <w:r w:rsidR="00E84DDB" w:rsidRPr="7F55E1EF">
        <w:rPr>
          <w:rFonts w:ascii="Arial" w:hAnsi="Arial" w:cs="Arial"/>
          <w:b/>
          <w:bCs/>
          <w:color w:val="FF0000"/>
          <w:sz w:val="22"/>
          <w:szCs w:val="22"/>
          <w:highlight w:val="yellow"/>
          <w:u w:val="single"/>
        </w:rPr>
        <w:t xml:space="preserve">no later than February </w:t>
      </w:r>
      <w:r w:rsidR="003B043B" w:rsidRPr="7F55E1EF">
        <w:rPr>
          <w:rFonts w:ascii="Arial" w:hAnsi="Arial" w:cs="Arial"/>
          <w:b/>
          <w:bCs/>
          <w:color w:val="FF0000"/>
          <w:sz w:val="22"/>
          <w:szCs w:val="22"/>
          <w:highlight w:val="yellow"/>
          <w:u w:val="single"/>
        </w:rPr>
        <w:t>1</w:t>
      </w:r>
      <w:r w:rsidR="01911A6C" w:rsidRPr="7F55E1EF">
        <w:rPr>
          <w:rFonts w:ascii="Arial" w:hAnsi="Arial" w:cs="Arial"/>
          <w:b/>
          <w:bCs/>
          <w:color w:val="FF0000"/>
          <w:sz w:val="22"/>
          <w:szCs w:val="22"/>
          <w:highlight w:val="yellow"/>
          <w:u w:val="single"/>
        </w:rPr>
        <w:t>8</w:t>
      </w:r>
      <w:r w:rsidR="58B07F22" w:rsidRPr="1BE05391">
        <w:rPr>
          <w:rFonts w:ascii="Arial" w:hAnsi="Arial" w:cs="Arial"/>
          <w:b/>
          <w:bCs/>
          <w:color w:val="FF0000"/>
          <w:sz w:val="22"/>
          <w:szCs w:val="22"/>
          <w:highlight w:val="yellow"/>
          <w:u w:val="single"/>
        </w:rPr>
        <w:t>,2022</w:t>
      </w:r>
      <w:r w:rsidR="00E84DDB" w:rsidRPr="7F55E1EF">
        <w:rPr>
          <w:rFonts w:ascii="Arial" w:hAnsi="Arial" w:cs="Arial"/>
          <w:b/>
          <w:bCs/>
          <w:color w:val="FF0000"/>
          <w:sz w:val="22"/>
          <w:szCs w:val="22"/>
          <w:highlight w:val="yellow"/>
          <w:u w:val="single"/>
        </w:rPr>
        <w:t xml:space="preserve"> </w:t>
      </w:r>
      <w:r w:rsidRPr="7F55E1EF">
        <w:rPr>
          <w:rFonts w:ascii="Arial" w:hAnsi="Arial" w:cs="Arial"/>
          <w:b/>
          <w:bCs/>
          <w:color w:val="FF0000"/>
          <w:sz w:val="22"/>
          <w:szCs w:val="22"/>
          <w:highlight w:val="yellow"/>
          <w:u w:val="single"/>
        </w:rPr>
        <w:t>to</w:t>
      </w:r>
      <w:r w:rsidRPr="7F55E1EF">
        <w:rPr>
          <w:rFonts w:ascii="Arial" w:hAnsi="Arial" w:cs="Arial"/>
          <w:sz w:val="22"/>
          <w:szCs w:val="22"/>
          <w:highlight w:val="yellow"/>
        </w:rPr>
        <w:t>:</w:t>
      </w:r>
      <w:r w:rsidR="00E84DDB" w:rsidRPr="7F55E1EF">
        <w:rPr>
          <w:rFonts w:ascii="Arial" w:hAnsi="Arial" w:cs="Arial"/>
          <w:sz w:val="22"/>
          <w:szCs w:val="22"/>
          <w:highlight w:val="yellow"/>
        </w:rPr>
        <w:t xml:space="preserve">  </w:t>
      </w:r>
      <w:r w:rsidR="285510CB" w:rsidRPr="7F55E1EF">
        <w:rPr>
          <w:rFonts w:ascii="Arial" w:hAnsi="Arial" w:cs="Arial"/>
          <w:sz w:val="22"/>
          <w:szCs w:val="22"/>
          <w:highlight w:val="yellow"/>
          <w:u w:val="single"/>
        </w:rPr>
        <w:t>craig.johnson</w:t>
      </w:r>
      <w:hyperlink r:id="rId20">
        <w:r w:rsidR="006860DD" w:rsidRPr="7F55E1EF">
          <w:rPr>
            <w:rStyle w:val="Hyperlink"/>
            <w:rFonts w:cs="Arial"/>
            <w:sz w:val="22"/>
            <w:szCs w:val="22"/>
            <w:highlight w:val="yellow"/>
          </w:rPr>
          <w:t>@ama-assn.org</w:t>
        </w:r>
      </w:hyperlink>
    </w:p>
    <w:sectPr w:rsidR="00584AAD" w:rsidRPr="003728E5" w:rsidSect="001922EF">
      <w:headerReference w:type="default" r:id="rId21"/>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A2AF" w14:textId="77777777" w:rsidR="00B754DF" w:rsidRDefault="00B754DF">
      <w:r>
        <w:separator/>
      </w:r>
    </w:p>
  </w:endnote>
  <w:endnote w:type="continuationSeparator" w:id="0">
    <w:p w14:paraId="77AD4FF8" w14:textId="77777777" w:rsidR="00B754DF" w:rsidRDefault="00B754DF">
      <w:r>
        <w:continuationSeparator/>
      </w:r>
    </w:p>
  </w:endnote>
  <w:endnote w:type="continuationNotice" w:id="1">
    <w:p w14:paraId="49C2A0A1" w14:textId="77777777" w:rsidR="00B754DF" w:rsidRDefault="00B7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27CC" w14:textId="77777777" w:rsidR="00DB7CB8" w:rsidRDefault="00DB7CB8">
    <w:pPr>
      <w:pStyle w:val="Footer"/>
      <w:jc w:val="center"/>
    </w:pPr>
    <w:r>
      <w:fldChar w:fldCharType="begin"/>
    </w:r>
    <w:r>
      <w:instrText xml:space="preserve"> PAGE   \* MERGEFORMAT </w:instrText>
    </w:r>
    <w:r>
      <w:fldChar w:fldCharType="separate"/>
    </w:r>
    <w:r w:rsidR="0008472B">
      <w:rPr>
        <w:noProof/>
      </w:rPr>
      <w:t>3</w:t>
    </w:r>
    <w:r>
      <w:rPr>
        <w:noProof/>
      </w:rPr>
      <w:fldChar w:fldCharType="end"/>
    </w:r>
  </w:p>
  <w:p w14:paraId="5F1C69FD" w14:textId="77777777" w:rsidR="009E32D9" w:rsidRDefault="009E32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8720" w14:textId="77777777" w:rsidR="00DB7CB8" w:rsidRDefault="00DB7CB8">
    <w:pPr>
      <w:pStyle w:val="Footer"/>
      <w:jc w:val="center"/>
    </w:pPr>
    <w:r>
      <w:fldChar w:fldCharType="begin"/>
    </w:r>
    <w:r>
      <w:instrText xml:space="preserve"> PAGE   \* MERGEFORMAT </w:instrText>
    </w:r>
    <w:r>
      <w:fldChar w:fldCharType="separate"/>
    </w:r>
    <w:r w:rsidR="0008472B">
      <w:rPr>
        <w:noProof/>
      </w:rPr>
      <w:t>1</w:t>
    </w:r>
    <w:r>
      <w:rPr>
        <w:noProof/>
      </w:rPr>
      <w:fldChar w:fldCharType="end"/>
    </w:r>
  </w:p>
  <w:p w14:paraId="7AAF865A"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8184" w14:textId="77777777" w:rsidR="00B754DF" w:rsidRDefault="00B754DF">
      <w:r>
        <w:separator/>
      </w:r>
    </w:p>
  </w:footnote>
  <w:footnote w:type="continuationSeparator" w:id="0">
    <w:p w14:paraId="27527A92" w14:textId="77777777" w:rsidR="00B754DF" w:rsidRDefault="00B754DF">
      <w:r>
        <w:continuationSeparator/>
      </w:r>
    </w:p>
  </w:footnote>
  <w:footnote w:type="continuationNotice" w:id="1">
    <w:p w14:paraId="63BB3945" w14:textId="77777777" w:rsidR="00B754DF" w:rsidRDefault="00B75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55E1EF" w14:paraId="58D4D43D" w14:textId="77777777" w:rsidTr="7F55E1EF">
      <w:tc>
        <w:tcPr>
          <w:tcW w:w="3120" w:type="dxa"/>
        </w:tcPr>
        <w:p w14:paraId="072BE007" w14:textId="150D4E3E" w:rsidR="7F55E1EF" w:rsidRDefault="7F55E1EF" w:rsidP="7F55E1EF">
          <w:pPr>
            <w:pStyle w:val="Header"/>
            <w:ind w:left="-115"/>
          </w:pPr>
        </w:p>
      </w:tc>
      <w:tc>
        <w:tcPr>
          <w:tcW w:w="3120" w:type="dxa"/>
        </w:tcPr>
        <w:p w14:paraId="4E612A0C" w14:textId="6FFE7BF0" w:rsidR="7F55E1EF" w:rsidRDefault="7F55E1EF" w:rsidP="7F55E1EF">
          <w:pPr>
            <w:pStyle w:val="Header"/>
            <w:jc w:val="center"/>
          </w:pPr>
        </w:p>
      </w:tc>
      <w:tc>
        <w:tcPr>
          <w:tcW w:w="3120" w:type="dxa"/>
        </w:tcPr>
        <w:p w14:paraId="2B023AD5" w14:textId="01B7F102" w:rsidR="7F55E1EF" w:rsidRDefault="7F55E1EF" w:rsidP="7F55E1EF">
          <w:pPr>
            <w:pStyle w:val="Header"/>
            <w:ind w:right="-115"/>
            <w:jc w:val="right"/>
          </w:pPr>
        </w:p>
      </w:tc>
    </w:tr>
  </w:tbl>
  <w:p w14:paraId="6ABD3272" w14:textId="5F3AFC6C" w:rsidR="7F55E1EF" w:rsidRDefault="7F55E1EF" w:rsidP="7F55E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6147" w14:textId="0F2E1A67" w:rsidR="009E32D9" w:rsidRDefault="00D5559B" w:rsidP="00EC7850">
    <w:pPr>
      <w:pStyle w:val="Header"/>
    </w:pPr>
    <w:r>
      <w:rPr>
        <w:noProof/>
      </w:rPr>
      <w:drawing>
        <wp:inline distT="0" distB="0" distL="0" distR="0" wp14:anchorId="2EFCD5C1" wp14:editId="3A8EB121">
          <wp:extent cx="1295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r w:rsidR="00E84DDB">
      <w:rPr>
        <w:rFonts w:ascii="Arial" w:hAnsi="Arial" w:cs="Arial"/>
        <w:b/>
        <w:color w:val="3D026A"/>
        <w:sz w:val="32"/>
        <w:szCs w:val="32"/>
      </w:rPr>
      <w:t xml:space="preserve"> </w:t>
    </w:r>
    <w:r w:rsidR="006860DD">
      <w:rPr>
        <w:rFonts w:ascii="Arial" w:hAnsi="Arial" w:cs="Arial"/>
        <w:b/>
        <w:color w:val="3D026A"/>
        <w:sz w:val="32"/>
        <w:szCs w:val="32"/>
      </w:rPr>
      <w:t>Minority Affairs Section Governing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55E1EF" w14:paraId="10462CCA" w14:textId="77777777" w:rsidTr="7F55E1EF">
      <w:tc>
        <w:tcPr>
          <w:tcW w:w="3120" w:type="dxa"/>
        </w:tcPr>
        <w:p w14:paraId="2CDCE198" w14:textId="08EE635D" w:rsidR="7F55E1EF" w:rsidRDefault="7F55E1EF" w:rsidP="7F55E1EF">
          <w:pPr>
            <w:pStyle w:val="Header"/>
            <w:ind w:left="-115"/>
          </w:pPr>
        </w:p>
      </w:tc>
      <w:tc>
        <w:tcPr>
          <w:tcW w:w="3120" w:type="dxa"/>
        </w:tcPr>
        <w:p w14:paraId="074F4BB9" w14:textId="1348E347" w:rsidR="7F55E1EF" w:rsidRDefault="7F55E1EF" w:rsidP="7F55E1EF">
          <w:pPr>
            <w:pStyle w:val="Header"/>
            <w:jc w:val="center"/>
          </w:pPr>
        </w:p>
      </w:tc>
      <w:tc>
        <w:tcPr>
          <w:tcW w:w="3120" w:type="dxa"/>
        </w:tcPr>
        <w:p w14:paraId="43FB4F87" w14:textId="08EB2F13" w:rsidR="7F55E1EF" w:rsidRDefault="7F55E1EF" w:rsidP="7F55E1EF">
          <w:pPr>
            <w:pStyle w:val="Header"/>
            <w:ind w:right="-115"/>
            <w:jc w:val="right"/>
          </w:pPr>
        </w:p>
      </w:tc>
    </w:tr>
  </w:tbl>
  <w:p w14:paraId="0B058840" w14:textId="0B4154F6" w:rsidR="7F55E1EF" w:rsidRDefault="7F55E1EF" w:rsidP="7F55E1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55E1EF" w14:paraId="2002D9AD" w14:textId="77777777" w:rsidTr="7F55E1EF">
      <w:tc>
        <w:tcPr>
          <w:tcW w:w="3120" w:type="dxa"/>
        </w:tcPr>
        <w:p w14:paraId="44DE6462" w14:textId="540BE560" w:rsidR="7F55E1EF" w:rsidRDefault="7F55E1EF" w:rsidP="7F55E1EF">
          <w:pPr>
            <w:pStyle w:val="Header"/>
            <w:ind w:left="-115"/>
          </w:pPr>
        </w:p>
      </w:tc>
      <w:tc>
        <w:tcPr>
          <w:tcW w:w="3120" w:type="dxa"/>
        </w:tcPr>
        <w:p w14:paraId="3C55E591" w14:textId="60E1B742" w:rsidR="7F55E1EF" w:rsidRDefault="7F55E1EF" w:rsidP="7F55E1EF">
          <w:pPr>
            <w:pStyle w:val="Header"/>
            <w:jc w:val="center"/>
          </w:pPr>
        </w:p>
      </w:tc>
      <w:tc>
        <w:tcPr>
          <w:tcW w:w="3120" w:type="dxa"/>
        </w:tcPr>
        <w:p w14:paraId="60B63E35" w14:textId="7FC3B4C5" w:rsidR="7F55E1EF" w:rsidRDefault="7F55E1EF" w:rsidP="7F55E1EF">
          <w:pPr>
            <w:pStyle w:val="Header"/>
            <w:ind w:right="-115"/>
            <w:jc w:val="right"/>
          </w:pPr>
        </w:p>
      </w:tc>
    </w:tr>
  </w:tbl>
  <w:p w14:paraId="60E9F7FD" w14:textId="77805FAE" w:rsidR="7F55E1EF" w:rsidRDefault="7F55E1EF" w:rsidP="7F55E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6"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7"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8"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9"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2"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3"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4"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abstractNumId w:val="11"/>
  </w:num>
  <w:num w:numId="2">
    <w:abstractNumId w:val="12"/>
  </w:num>
  <w:num w:numId="3">
    <w:abstractNumId w:val="9"/>
  </w:num>
  <w:num w:numId="4">
    <w:abstractNumId w:val="8"/>
  </w:num>
  <w:num w:numId="5">
    <w:abstractNumId w:val="6"/>
  </w:num>
  <w:num w:numId="6">
    <w:abstractNumId w:val="14"/>
  </w:num>
  <w:num w:numId="7">
    <w:abstractNumId w:val="13"/>
  </w:num>
  <w:num w:numId="8">
    <w:abstractNumId w:val="7"/>
  </w:num>
  <w:num w:numId="9">
    <w:abstractNumId w:val="5"/>
  </w:num>
  <w:num w:numId="10">
    <w:abstractNumId w:val="1"/>
  </w:num>
  <w:num w:numId="11">
    <w:abstractNumId w:val="2"/>
  </w:num>
  <w:num w:numId="12">
    <w:abstractNumId w:val="0"/>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F"/>
    <w:rsid w:val="00006D17"/>
    <w:rsid w:val="00021D25"/>
    <w:rsid w:val="00026D6D"/>
    <w:rsid w:val="0003124C"/>
    <w:rsid w:val="00042CD6"/>
    <w:rsid w:val="00072C9A"/>
    <w:rsid w:val="000845F4"/>
    <w:rsid w:val="0008472B"/>
    <w:rsid w:val="00086E7B"/>
    <w:rsid w:val="00093672"/>
    <w:rsid w:val="000B7B99"/>
    <w:rsid w:val="000D655E"/>
    <w:rsid w:val="000F4600"/>
    <w:rsid w:val="00104E22"/>
    <w:rsid w:val="00105F41"/>
    <w:rsid w:val="001115EF"/>
    <w:rsid w:val="00114AFF"/>
    <w:rsid w:val="00161287"/>
    <w:rsid w:val="0017400A"/>
    <w:rsid w:val="00176E94"/>
    <w:rsid w:val="0018007C"/>
    <w:rsid w:val="0018644B"/>
    <w:rsid w:val="001922EF"/>
    <w:rsid w:val="00194689"/>
    <w:rsid w:val="001B33E4"/>
    <w:rsid w:val="001C55ED"/>
    <w:rsid w:val="001C7C10"/>
    <w:rsid w:val="001D0DEC"/>
    <w:rsid w:val="001F4B2D"/>
    <w:rsid w:val="00206F44"/>
    <w:rsid w:val="0022241E"/>
    <w:rsid w:val="002379BE"/>
    <w:rsid w:val="00237CDC"/>
    <w:rsid w:val="00246890"/>
    <w:rsid w:val="00250807"/>
    <w:rsid w:val="00260398"/>
    <w:rsid w:val="00274201"/>
    <w:rsid w:val="00285209"/>
    <w:rsid w:val="002B20F7"/>
    <w:rsid w:val="002C0F29"/>
    <w:rsid w:val="002C4690"/>
    <w:rsid w:val="002D54F5"/>
    <w:rsid w:val="002D6AD5"/>
    <w:rsid w:val="003035E9"/>
    <w:rsid w:val="00314AD2"/>
    <w:rsid w:val="0032599D"/>
    <w:rsid w:val="00351BC0"/>
    <w:rsid w:val="003728E5"/>
    <w:rsid w:val="003736F6"/>
    <w:rsid w:val="003744A1"/>
    <w:rsid w:val="00381ABC"/>
    <w:rsid w:val="003845D2"/>
    <w:rsid w:val="00387B3E"/>
    <w:rsid w:val="003A1675"/>
    <w:rsid w:val="003B043B"/>
    <w:rsid w:val="003C426F"/>
    <w:rsid w:val="003D4FAD"/>
    <w:rsid w:val="003D6D12"/>
    <w:rsid w:val="003E3724"/>
    <w:rsid w:val="003E69D6"/>
    <w:rsid w:val="003F640C"/>
    <w:rsid w:val="00400061"/>
    <w:rsid w:val="00405CF6"/>
    <w:rsid w:val="004277D6"/>
    <w:rsid w:val="00447A6D"/>
    <w:rsid w:val="004520D8"/>
    <w:rsid w:val="004658D2"/>
    <w:rsid w:val="00473D7A"/>
    <w:rsid w:val="004755B0"/>
    <w:rsid w:val="004A00FE"/>
    <w:rsid w:val="004E5C96"/>
    <w:rsid w:val="004F0EEC"/>
    <w:rsid w:val="004F2393"/>
    <w:rsid w:val="0050254B"/>
    <w:rsid w:val="00520730"/>
    <w:rsid w:val="00522798"/>
    <w:rsid w:val="00526D78"/>
    <w:rsid w:val="005352FC"/>
    <w:rsid w:val="005361BC"/>
    <w:rsid w:val="0053722D"/>
    <w:rsid w:val="00540F4A"/>
    <w:rsid w:val="005461A3"/>
    <w:rsid w:val="005637DC"/>
    <w:rsid w:val="0056395C"/>
    <w:rsid w:val="00584AAD"/>
    <w:rsid w:val="00585765"/>
    <w:rsid w:val="00586AAB"/>
    <w:rsid w:val="005C0367"/>
    <w:rsid w:val="005C2B4B"/>
    <w:rsid w:val="005D650A"/>
    <w:rsid w:val="006130D4"/>
    <w:rsid w:val="00613CFA"/>
    <w:rsid w:val="0062628A"/>
    <w:rsid w:val="00651974"/>
    <w:rsid w:val="006559E0"/>
    <w:rsid w:val="0066220D"/>
    <w:rsid w:val="0066412F"/>
    <w:rsid w:val="00664B83"/>
    <w:rsid w:val="00665638"/>
    <w:rsid w:val="006851FF"/>
    <w:rsid w:val="006860DD"/>
    <w:rsid w:val="00687A32"/>
    <w:rsid w:val="006B18A5"/>
    <w:rsid w:val="006C361A"/>
    <w:rsid w:val="006D1A7E"/>
    <w:rsid w:val="006D59C2"/>
    <w:rsid w:val="006F73B8"/>
    <w:rsid w:val="007050E4"/>
    <w:rsid w:val="007053EE"/>
    <w:rsid w:val="0071472D"/>
    <w:rsid w:val="00722645"/>
    <w:rsid w:val="007438A6"/>
    <w:rsid w:val="007533C5"/>
    <w:rsid w:val="0076043E"/>
    <w:rsid w:val="00780046"/>
    <w:rsid w:val="007823A8"/>
    <w:rsid w:val="007939A1"/>
    <w:rsid w:val="007940DB"/>
    <w:rsid w:val="00795F19"/>
    <w:rsid w:val="007B24AB"/>
    <w:rsid w:val="007C0A0E"/>
    <w:rsid w:val="007D1CB9"/>
    <w:rsid w:val="008109DC"/>
    <w:rsid w:val="00814C83"/>
    <w:rsid w:val="008172D3"/>
    <w:rsid w:val="00817C16"/>
    <w:rsid w:val="00823B97"/>
    <w:rsid w:val="00823CC0"/>
    <w:rsid w:val="00826488"/>
    <w:rsid w:val="00837008"/>
    <w:rsid w:val="00852F7E"/>
    <w:rsid w:val="008612E6"/>
    <w:rsid w:val="0086380B"/>
    <w:rsid w:val="00877189"/>
    <w:rsid w:val="008874A7"/>
    <w:rsid w:val="00893D74"/>
    <w:rsid w:val="008A7863"/>
    <w:rsid w:val="008C1955"/>
    <w:rsid w:val="008E352B"/>
    <w:rsid w:val="008E7237"/>
    <w:rsid w:val="00903AB2"/>
    <w:rsid w:val="00910B4D"/>
    <w:rsid w:val="00935BB5"/>
    <w:rsid w:val="00945876"/>
    <w:rsid w:val="009462A2"/>
    <w:rsid w:val="009523A1"/>
    <w:rsid w:val="00953F4D"/>
    <w:rsid w:val="009632AB"/>
    <w:rsid w:val="009716D4"/>
    <w:rsid w:val="00983D19"/>
    <w:rsid w:val="00994868"/>
    <w:rsid w:val="009A6783"/>
    <w:rsid w:val="009B01AF"/>
    <w:rsid w:val="009B0EB3"/>
    <w:rsid w:val="009C4581"/>
    <w:rsid w:val="009C5E4F"/>
    <w:rsid w:val="009D31EA"/>
    <w:rsid w:val="009E0F3C"/>
    <w:rsid w:val="009E32D9"/>
    <w:rsid w:val="009F21A6"/>
    <w:rsid w:val="00A245F3"/>
    <w:rsid w:val="00A469FC"/>
    <w:rsid w:val="00A5084A"/>
    <w:rsid w:val="00A51EBD"/>
    <w:rsid w:val="00A55876"/>
    <w:rsid w:val="00A70C08"/>
    <w:rsid w:val="00A734F6"/>
    <w:rsid w:val="00A90852"/>
    <w:rsid w:val="00A94041"/>
    <w:rsid w:val="00AA21CA"/>
    <w:rsid w:val="00AA64D4"/>
    <w:rsid w:val="00AA679D"/>
    <w:rsid w:val="00AB368D"/>
    <w:rsid w:val="00AB497B"/>
    <w:rsid w:val="00AB5676"/>
    <w:rsid w:val="00AD156D"/>
    <w:rsid w:val="00AD4265"/>
    <w:rsid w:val="00AD5E01"/>
    <w:rsid w:val="00AE1304"/>
    <w:rsid w:val="00AF6AAF"/>
    <w:rsid w:val="00B31C62"/>
    <w:rsid w:val="00B3489F"/>
    <w:rsid w:val="00B3599F"/>
    <w:rsid w:val="00B36262"/>
    <w:rsid w:val="00B47E92"/>
    <w:rsid w:val="00B5407D"/>
    <w:rsid w:val="00B540CE"/>
    <w:rsid w:val="00B70BE3"/>
    <w:rsid w:val="00B754DF"/>
    <w:rsid w:val="00B771E3"/>
    <w:rsid w:val="00B96914"/>
    <w:rsid w:val="00BB083A"/>
    <w:rsid w:val="00BD31ED"/>
    <w:rsid w:val="00BE0ED7"/>
    <w:rsid w:val="00BE1864"/>
    <w:rsid w:val="00BF0198"/>
    <w:rsid w:val="00BF43B9"/>
    <w:rsid w:val="00C07E52"/>
    <w:rsid w:val="00C21C5E"/>
    <w:rsid w:val="00C2396F"/>
    <w:rsid w:val="00C26B0F"/>
    <w:rsid w:val="00C37294"/>
    <w:rsid w:val="00C46A55"/>
    <w:rsid w:val="00C50D60"/>
    <w:rsid w:val="00C556A6"/>
    <w:rsid w:val="00C701D6"/>
    <w:rsid w:val="00C73F28"/>
    <w:rsid w:val="00C80904"/>
    <w:rsid w:val="00C97969"/>
    <w:rsid w:val="00CA5102"/>
    <w:rsid w:val="00CC60AB"/>
    <w:rsid w:val="00D00E04"/>
    <w:rsid w:val="00D0254C"/>
    <w:rsid w:val="00D262CA"/>
    <w:rsid w:val="00D345AE"/>
    <w:rsid w:val="00D5559B"/>
    <w:rsid w:val="00D60679"/>
    <w:rsid w:val="00D65DB5"/>
    <w:rsid w:val="00D744D7"/>
    <w:rsid w:val="00D774AC"/>
    <w:rsid w:val="00D8018D"/>
    <w:rsid w:val="00DA5BE4"/>
    <w:rsid w:val="00DB3237"/>
    <w:rsid w:val="00DB7CB8"/>
    <w:rsid w:val="00DC7293"/>
    <w:rsid w:val="00DC73A3"/>
    <w:rsid w:val="00DF1134"/>
    <w:rsid w:val="00DF77E7"/>
    <w:rsid w:val="00E01A13"/>
    <w:rsid w:val="00E114F4"/>
    <w:rsid w:val="00E26B08"/>
    <w:rsid w:val="00E60EB5"/>
    <w:rsid w:val="00E71E68"/>
    <w:rsid w:val="00E84DDB"/>
    <w:rsid w:val="00E92163"/>
    <w:rsid w:val="00E92B73"/>
    <w:rsid w:val="00EA1713"/>
    <w:rsid w:val="00EB3A0A"/>
    <w:rsid w:val="00EC3C46"/>
    <w:rsid w:val="00EC7850"/>
    <w:rsid w:val="00ED2638"/>
    <w:rsid w:val="00ED34E3"/>
    <w:rsid w:val="00ED5854"/>
    <w:rsid w:val="00EF687B"/>
    <w:rsid w:val="00F037EC"/>
    <w:rsid w:val="00F03A20"/>
    <w:rsid w:val="00F050DC"/>
    <w:rsid w:val="00F06B2E"/>
    <w:rsid w:val="00F3564C"/>
    <w:rsid w:val="00F373F8"/>
    <w:rsid w:val="00F428A7"/>
    <w:rsid w:val="00F47866"/>
    <w:rsid w:val="00F47AB6"/>
    <w:rsid w:val="00F51676"/>
    <w:rsid w:val="00F651A8"/>
    <w:rsid w:val="00F753AD"/>
    <w:rsid w:val="00F86D49"/>
    <w:rsid w:val="00F93105"/>
    <w:rsid w:val="00F95B49"/>
    <w:rsid w:val="00F97923"/>
    <w:rsid w:val="00FA580A"/>
    <w:rsid w:val="00FA6D7F"/>
    <w:rsid w:val="00FA775D"/>
    <w:rsid w:val="00FB3C3C"/>
    <w:rsid w:val="00FD1933"/>
    <w:rsid w:val="00FD66CE"/>
    <w:rsid w:val="00FD77E1"/>
    <w:rsid w:val="00FE3A44"/>
    <w:rsid w:val="00FF42BF"/>
    <w:rsid w:val="01911A6C"/>
    <w:rsid w:val="038145A5"/>
    <w:rsid w:val="0EBD6703"/>
    <w:rsid w:val="1493E3A3"/>
    <w:rsid w:val="171CACAF"/>
    <w:rsid w:val="1BE05391"/>
    <w:rsid w:val="1C60F93E"/>
    <w:rsid w:val="26D3F324"/>
    <w:rsid w:val="285510CB"/>
    <w:rsid w:val="286FC385"/>
    <w:rsid w:val="308A2C14"/>
    <w:rsid w:val="33167C0D"/>
    <w:rsid w:val="342F42C7"/>
    <w:rsid w:val="3A87A011"/>
    <w:rsid w:val="3B967F49"/>
    <w:rsid w:val="495D7D52"/>
    <w:rsid w:val="5241CEFA"/>
    <w:rsid w:val="54CE9714"/>
    <w:rsid w:val="58B07F22"/>
    <w:rsid w:val="6396C3A6"/>
    <w:rsid w:val="6640E94D"/>
    <w:rsid w:val="69D57A6B"/>
    <w:rsid w:val="6C5F5A52"/>
    <w:rsid w:val="757C247B"/>
    <w:rsid w:val="76C9830C"/>
    <w:rsid w:val="7DBA118E"/>
    <w:rsid w:val="7F55E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A7379"/>
  <w15:chartTrackingRefBased/>
  <w15:docId w15:val="{C320D273-89E7-442B-A09D-4FBC45C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2F"/>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character" w:styleId="UnresolvedMention">
    <w:name w:val="Unresolved Mention"/>
    <w:uiPriority w:val="99"/>
    <w:semiHidden/>
    <w:unhideWhenUsed/>
    <w:rsid w:val="00E84DDB"/>
    <w:rPr>
      <w:color w:val="808080"/>
      <w:shd w:val="clear" w:color="auto" w:fill="E6E6E6"/>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ma-assn.org/ama-conflict-interest-polic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gc@ama-assn.org" TargetMode="External"/><Relationship Id="rId2" Type="http://schemas.openxmlformats.org/officeDocument/2006/relationships/customXml" Target="../customXml/item2.xml"/><Relationship Id="rId16" Type="http://schemas.openxmlformats.org/officeDocument/2006/relationships/hyperlink" Target="http://www.ama-assn.org/ama/pub/about-ama/our-people/ama-councils/conflict-interest-policy.shtml" TargetMode="External"/><Relationship Id="rId20" Type="http://schemas.openxmlformats.org/officeDocument/2006/relationships/hyperlink" Target="mailto:mas@ama-ass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a-assn.org/about-us/ama-board-trustees-conflict-interest-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E8DA1EB569D489DC9A6DCECABEFA7" ma:contentTypeVersion="13" ma:contentTypeDescription="Create a new document." ma:contentTypeScope="" ma:versionID="268e87aa3bee5e394aecda648e244fe4">
  <xsd:schema xmlns:xsd="http://www.w3.org/2001/XMLSchema" xmlns:xs="http://www.w3.org/2001/XMLSchema" xmlns:p="http://schemas.microsoft.com/office/2006/metadata/properties" xmlns:ns3="227edfa2-6430-4223-9c6d-f38e4d3de30a" xmlns:ns4="9d209d42-58a8-473d-a3a7-c409f2a3940c" targetNamespace="http://schemas.microsoft.com/office/2006/metadata/properties" ma:root="true" ma:fieldsID="bb152029b2bc7f787f78e8d6776b9566" ns3:_="" ns4:_="">
    <xsd:import namespace="227edfa2-6430-4223-9c6d-f38e4d3de30a"/>
    <xsd:import namespace="9d209d42-58a8-473d-a3a7-c409f2a39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edfa2-6430-4223-9c6d-f38e4d3de3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09d42-58a8-473d-a3a7-c409f2a394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777E-C741-47A4-9967-C63052E02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9C2F3-8C40-45A1-97AF-349D45751523}">
  <ds:schemaRefs>
    <ds:schemaRef ds:uri="http://schemas.microsoft.com/sharepoint/v3/contenttype/forms"/>
  </ds:schemaRefs>
</ds:datastoreItem>
</file>

<file path=customXml/itemProps3.xml><?xml version="1.0" encoding="utf-8"?>
<ds:datastoreItem xmlns:ds="http://schemas.openxmlformats.org/officeDocument/2006/customXml" ds:itemID="{B08DD50A-EFAB-45F1-B7B1-D3D65BB6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edfa2-6430-4223-9c6d-f38e4d3de30a"/>
    <ds:schemaRef ds:uri="9d209d42-58a8-473d-a3a7-c409f2a39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47297-BA9F-4388-9977-0819CFF2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1</TotalTime>
  <Pages>4</Pages>
  <Words>1020</Words>
  <Characters>5820</Characters>
  <Application>Microsoft Office Word</Application>
  <DocSecurity>4</DocSecurity>
  <Lines>48</Lines>
  <Paragraphs>13</Paragraphs>
  <ScaleCrop>false</ScaleCrop>
  <Company>American Medical Association</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Ivonne Cueva</cp:lastModifiedBy>
  <cp:revision>2</cp:revision>
  <cp:lastPrinted>2016-03-08T23:21:00Z</cp:lastPrinted>
  <dcterms:created xsi:type="dcterms:W3CDTF">2022-02-21T22:28:00Z</dcterms:created>
  <dcterms:modified xsi:type="dcterms:W3CDTF">2022-02-21T22:28:00Z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0x010100794E8DA1EB569D489DC9A6DCECABEFA7</vt:lpwstr>
  </property>
</Properties>
</file>