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52AE" w14:textId="77777777" w:rsidR="00445E8E" w:rsidRDefault="00445E8E" w:rsidP="00445E8E">
      <w:pPr>
        <w:jc w:val="center"/>
      </w:pPr>
      <w:r>
        <w:t>AMERICAN MEDICAL ASSOCIATION RESIDENT AND FELLOW SECTION</w:t>
      </w:r>
    </w:p>
    <w:p w14:paraId="6F19CC7A" w14:textId="77777777" w:rsidR="00445E8E" w:rsidRDefault="00445E8E" w:rsidP="00445E8E">
      <w:pPr>
        <w:jc w:val="center"/>
      </w:pPr>
    </w:p>
    <w:p w14:paraId="4BC65A7B" w14:textId="77777777" w:rsidR="00445E8E" w:rsidRDefault="00445E8E" w:rsidP="00445E8E">
      <w:pPr>
        <w:jc w:val="center"/>
      </w:pPr>
    </w:p>
    <w:p w14:paraId="138A0BC2" w14:textId="6D6C9E5D" w:rsidR="00445E8E" w:rsidRDefault="00445E8E" w:rsidP="00445E8E">
      <w:pPr>
        <w:jc w:val="right"/>
      </w:pPr>
      <w:bookmarkStart w:id="0" w:name="ResNum"/>
      <w:r>
        <w:t>Resolution:  ____</w:t>
      </w:r>
      <w:bookmarkEnd w:id="0"/>
    </w:p>
    <w:p w14:paraId="31F1DA9C" w14:textId="77777777" w:rsidR="00445E8E" w:rsidRDefault="00445E8E" w:rsidP="00445E8E">
      <w:pPr>
        <w:jc w:val="right"/>
      </w:pPr>
      <w:r>
        <w:t>(A-</w:t>
      </w:r>
      <w:r w:rsidR="00997F5D">
        <w:t>XX</w:t>
      </w:r>
      <w:r>
        <w:t>)</w:t>
      </w:r>
    </w:p>
    <w:p w14:paraId="265C50F0" w14:textId="77777777" w:rsidR="00445E8E" w:rsidRDefault="00445E8E" w:rsidP="00445E8E">
      <w:pPr>
        <w:jc w:val="right"/>
      </w:pPr>
    </w:p>
    <w:p w14:paraId="3E99DEDB" w14:textId="4398B25D" w:rsidR="00445E8E" w:rsidRDefault="00445E8E" w:rsidP="00445E8E">
      <w:pPr>
        <w:tabs>
          <w:tab w:val="left" w:pos="1800"/>
        </w:tabs>
        <w:ind w:left="1800" w:hanging="1800"/>
      </w:pPr>
      <w:r>
        <w:t>Introduced by:</w:t>
      </w:r>
      <w:r>
        <w:tab/>
      </w:r>
      <w:r w:rsidR="00997F5D">
        <w:t>[N</w:t>
      </w:r>
      <w:r w:rsidR="001D085C">
        <w:t>ame</w:t>
      </w:r>
      <w:r w:rsidR="00997F5D">
        <w:t>]</w:t>
      </w:r>
    </w:p>
    <w:p w14:paraId="30073EF7" w14:textId="77777777" w:rsidR="00445E8E" w:rsidRDefault="00445E8E" w:rsidP="00445E8E">
      <w:pPr>
        <w:tabs>
          <w:tab w:val="left" w:pos="1800"/>
        </w:tabs>
        <w:ind w:left="1800" w:hanging="1800"/>
      </w:pPr>
    </w:p>
    <w:p w14:paraId="2107678B" w14:textId="10FFCCDA" w:rsidR="00445E8E" w:rsidRDefault="00445E8E" w:rsidP="00445E8E">
      <w:pPr>
        <w:tabs>
          <w:tab w:val="left" w:pos="1800"/>
        </w:tabs>
        <w:ind w:left="1800" w:hanging="1800"/>
      </w:pPr>
      <w:r>
        <w:t>Subject:</w:t>
      </w:r>
      <w:r>
        <w:tab/>
      </w:r>
      <w:r w:rsidR="00997F5D">
        <w:t>[</w:t>
      </w:r>
      <w:r w:rsidR="001D085C">
        <w:t>Resolution Title</w:t>
      </w:r>
      <w:r w:rsidR="00997F5D">
        <w:t>]</w:t>
      </w:r>
    </w:p>
    <w:p w14:paraId="341C02DC" w14:textId="77777777" w:rsidR="00445E8E" w:rsidRDefault="00445E8E" w:rsidP="00445E8E">
      <w:pPr>
        <w:tabs>
          <w:tab w:val="left" w:pos="1800"/>
        </w:tabs>
        <w:ind w:left="1800" w:hanging="1800"/>
      </w:pPr>
    </w:p>
    <w:p w14:paraId="31A670B7" w14:textId="77777777" w:rsidR="00445E8E" w:rsidRDefault="00445E8E" w:rsidP="00445E8E">
      <w:pPr>
        <w:tabs>
          <w:tab w:val="left" w:pos="1800"/>
        </w:tabs>
        <w:ind w:left="1800" w:hanging="1800"/>
      </w:pPr>
      <w:r>
        <w:t>Referred to:</w:t>
      </w:r>
      <w:r>
        <w:tab/>
        <w:t xml:space="preserve">Reference Committee </w:t>
      </w:r>
    </w:p>
    <w:p w14:paraId="593ED832" w14:textId="77777777" w:rsidR="00445E8E" w:rsidRDefault="00445E8E" w:rsidP="00445E8E">
      <w:pPr>
        <w:pBdr>
          <w:bottom w:val="single" w:sz="6" w:space="1" w:color="auto"/>
        </w:pBdr>
        <w:tabs>
          <w:tab w:val="left" w:pos="1800"/>
        </w:tabs>
        <w:ind w:left="1800" w:hanging="1800"/>
      </w:pPr>
    </w:p>
    <w:p w14:paraId="5AF8ED73" w14:textId="77777777" w:rsidR="00445E8E" w:rsidRDefault="00445E8E" w:rsidP="00445E8E"/>
    <w:p w14:paraId="1ABA3536" w14:textId="77777777" w:rsidR="00445E8E" w:rsidRDefault="00445E8E" w:rsidP="00445E8E">
      <w:pPr>
        <w:sectPr w:rsidR="00445E8E" w:rsidSect="00445E8E">
          <w:headerReference w:type="default" r:id="rId11"/>
          <w:type w:val="continuous"/>
          <w:pgSz w:w="12240" w:h="15840" w:code="1"/>
          <w:pgMar w:top="1440" w:right="1152" w:bottom="720" w:left="1728" w:header="720" w:footer="720" w:gutter="0"/>
          <w:cols w:space="720"/>
          <w:titlePg/>
          <w:docGrid w:linePitch="299"/>
        </w:sectPr>
      </w:pPr>
    </w:p>
    <w:p w14:paraId="749829B0" w14:textId="57C88D84" w:rsidR="00997F5D" w:rsidRDefault="00445E8E" w:rsidP="00445E8E">
      <w:r>
        <w:t>Begin typing here</w:t>
      </w:r>
      <w:r w:rsidR="00997F5D">
        <w:t>. Start off with presenting your Whereas clauses to support your Resolve</w:t>
      </w:r>
      <w:r w:rsidR="004C56F2">
        <w:t>d</w:t>
      </w:r>
      <w:r w:rsidR="00997F5D">
        <w:t xml:space="preserve"> clauses. Use the Sample Resolution as a guide for:</w:t>
      </w:r>
    </w:p>
    <w:p w14:paraId="43E9D985" w14:textId="77777777" w:rsidR="004C56F2" w:rsidRDefault="004C56F2" w:rsidP="00445E8E"/>
    <w:p w14:paraId="0C84334F" w14:textId="77777777" w:rsidR="00997F5D" w:rsidRDefault="00997F5D" w:rsidP="00997F5D">
      <w:pPr>
        <w:numPr>
          <w:ilvl w:val="0"/>
          <w:numId w:val="39"/>
        </w:numPr>
      </w:pPr>
      <w:r>
        <w:t>Proper capitalization format after each Whereas and Resolve Clause</w:t>
      </w:r>
    </w:p>
    <w:p w14:paraId="46B1269B" w14:textId="77777777" w:rsidR="0053196C" w:rsidRDefault="00997F5D" w:rsidP="00997F5D">
      <w:pPr>
        <w:numPr>
          <w:ilvl w:val="0"/>
          <w:numId w:val="39"/>
        </w:numPr>
      </w:pPr>
      <w:r>
        <w:t>Proper placement of “; and” after each Whereas Clause</w:t>
      </w:r>
    </w:p>
    <w:p w14:paraId="1522D809" w14:textId="77777777" w:rsidR="00997F5D" w:rsidRDefault="00997F5D" w:rsidP="00997F5D">
      <w:pPr>
        <w:numPr>
          <w:ilvl w:val="0"/>
          <w:numId w:val="39"/>
        </w:numPr>
      </w:pPr>
      <w:r>
        <w:t xml:space="preserve">Using “; </w:t>
      </w:r>
      <w:proofErr w:type="gramStart"/>
      <w:r>
        <w:t>therefore</w:t>
      </w:r>
      <w:proofErr w:type="gramEnd"/>
      <w:r>
        <w:t xml:space="preserve"> be it” in the last Whereas Clause</w:t>
      </w:r>
    </w:p>
    <w:p w14:paraId="74C68EEF" w14:textId="77777777" w:rsidR="00997F5D" w:rsidRDefault="00997F5D" w:rsidP="00997F5D">
      <w:pPr>
        <w:numPr>
          <w:ilvl w:val="0"/>
          <w:numId w:val="39"/>
        </w:numPr>
      </w:pPr>
      <w:r>
        <w:t>Using all caps for “RESOLVED”</w:t>
      </w:r>
    </w:p>
    <w:p w14:paraId="00665379" w14:textId="205B749A" w:rsidR="00997F5D" w:rsidRDefault="00997F5D" w:rsidP="00997F5D">
      <w:pPr>
        <w:numPr>
          <w:ilvl w:val="0"/>
          <w:numId w:val="39"/>
        </w:numPr>
      </w:pPr>
      <w:r>
        <w:t>Using “; and be it further” when presenting more than one Resolve</w:t>
      </w:r>
      <w:r w:rsidR="00E40E20">
        <w:t>d</w:t>
      </w:r>
      <w:r>
        <w:t xml:space="preserve"> Clause.</w:t>
      </w:r>
    </w:p>
    <w:p w14:paraId="709D0B1E" w14:textId="77777777" w:rsidR="00997F5D" w:rsidRDefault="00997F5D" w:rsidP="00445E8E"/>
    <w:p w14:paraId="53C066A6" w14:textId="77777777" w:rsidR="00997F5D" w:rsidRDefault="00997F5D" w:rsidP="00445E8E"/>
    <w:p w14:paraId="172ED3FC" w14:textId="77777777" w:rsidR="00997F5D" w:rsidRDefault="00997F5D" w:rsidP="00445E8E"/>
    <w:p w14:paraId="7A8730AD" w14:textId="77777777" w:rsidR="00997F5D" w:rsidRDefault="00997F5D" w:rsidP="00445E8E"/>
    <w:p w14:paraId="2F635DA7" w14:textId="77777777" w:rsidR="00997F5D" w:rsidRDefault="00997F5D" w:rsidP="00445E8E"/>
    <w:p w14:paraId="120C8C70" w14:textId="77777777" w:rsidR="00997F5D" w:rsidRDefault="00997F5D" w:rsidP="00445E8E"/>
    <w:p w14:paraId="06746415" w14:textId="77777777" w:rsidR="00997F5D" w:rsidRDefault="00997F5D" w:rsidP="00445E8E"/>
    <w:p w14:paraId="3A30205E" w14:textId="77777777" w:rsidR="00997F5D" w:rsidRDefault="00997F5D" w:rsidP="00445E8E"/>
    <w:p w14:paraId="63568C77" w14:textId="77777777" w:rsidR="00997F5D" w:rsidRDefault="00997F5D" w:rsidP="00445E8E"/>
    <w:p w14:paraId="0A5794AA" w14:textId="77777777" w:rsidR="00997F5D" w:rsidRDefault="00997F5D" w:rsidP="00445E8E"/>
    <w:p w14:paraId="5CEEF2A8" w14:textId="77777777" w:rsidR="00997F5D" w:rsidRDefault="00997F5D" w:rsidP="00445E8E"/>
    <w:p w14:paraId="55DFFA03" w14:textId="77777777" w:rsidR="00997F5D" w:rsidRDefault="00997F5D" w:rsidP="00445E8E"/>
    <w:p w14:paraId="0C871CE9" w14:textId="77777777" w:rsidR="00997F5D" w:rsidRDefault="00997F5D" w:rsidP="00445E8E"/>
    <w:p w14:paraId="366CC5A0" w14:textId="77777777" w:rsidR="00997F5D" w:rsidRDefault="00997F5D" w:rsidP="00445E8E"/>
    <w:p w14:paraId="05E660B2" w14:textId="77777777" w:rsidR="00997F5D" w:rsidRDefault="00997F5D" w:rsidP="00445E8E"/>
    <w:p w14:paraId="721850C5" w14:textId="77777777" w:rsidR="00997F5D" w:rsidRDefault="00997F5D" w:rsidP="00445E8E"/>
    <w:p w14:paraId="29DF9A0B" w14:textId="77777777" w:rsidR="00997F5D" w:rsidRDefault="00997F5D" w:rsidP="00445E8E"/>
    <w:p w14:paraId="022550DF" w14:textId="77777777" w:rsidR="00997F5D" w:rsidRDefault="00997F5D" w:rsidP="00445E8E"/>
    <w:p w14:paraId="6C9C2951" w14:textId="77777777" w:rsidR="00997F5D" w:rsidRDefault="00997F5D" w:rsidP="00445E8E"/>
    <w:p w14:paraId="3DE9EC02" w14:textId="3CBC309D" w:rsidR="00997F5D" w:rsidRDefault="00997F5D" w:rsidP="00445E8E"/>
    <w:p w14:paraId="1AA1BE38" w14:textId="77777777" w:rsidR="00D55581" w:rsidRDefault="00D55581" w:rsidP="00E75077">
      <w:pPr>
        <w:suppressLineNumbers/>
      </w:pPr>
      <w:bookmarkStart w:id="1" w:name="_GoBack"/>
      <w:bookmarkEnd w:id="1"/>
    </w:p>
    <w:p w14:paraId="520FE291" w14:textId="74C3C847" w:rsidR="00997F5D" w:rsidRDefault="00997F5D" w:rsidP="00D55581">
      <w:pPr>
        <w:suppressLineNumbers/>
        <w:rPr>
          <w:szCs w:val="22"/>
        </w:rPr>
      </w:pPr>
      <w:r w:rsidRPr="001D10F9">
        <w:rPr>
          <w:szCs w:val="22"/>
        </w:rPr>
        <w:t xml:space="preserve">Fiscal Note: </w:t>
      </w:r>
      <w:r>
        <w:rPr>
          <w:szCs w:val="22"/>
        </w:rPr>
        <w:t>[Provide Estimate or Leave Blank]</w:t>
      </w:r>
    </w:p>
    <w:p w14:paraId="15E73658" w14:textId="042271BA" w:rsidR="00D55581" w:rsidRDefault="00D55581" w:rsidP="00D55581">
      <w:pPr>
        <w:suppressLineNumbers/>
        <w:rPr>
          <w:szCs w:val="22"/>
        </w:rPr>
      </w:pPr>
    </w:p>
    <w:p w14:paraId="38719ABA" w14:textId="674FF1A1" w:rsidR="00D55581" w:rsidRPr="001D10F9" w:rsidRDefault="00D55581" w:rsidP="00D55581">
      <w:pPr>
        <w:suppressLineNumbers/>
        <w:rPr>
          <w:szCs w:val="22"/>
        </w:rPr>
      </w:pPr>
      <w:r>
        <w:rPr>
          <w:szCs w:val="22"/>
        </w:rPr>
        <w:t>Received: XX/XX/XX</w:t>
      </w:r>
    </w:p>
    <w:p w14:paraId="4673A659" w14:textId="77777777" w:rsidR="00997F5D" w:rsidRPr="00F2082A" w:rsidRDefault="00997F5D" w:rsidP="00997F5D">
      <w:pPr>
        <w:suppressLineNumbers/>
        <w:rPr>
          <w:rFonts w:cs="Arial"/>
          <w:color w:val="000000"/>
          <w:szCs w:val="22"/>
        </w:rPr>
      </w:pPr>
      <w:r w:rsidRPr="00F2082A">
        <w:rPr>
          <w:rFonts w:cs="Arial"/>
          <w:color w:val="000000"/>
          <w:szCs w:val="22"/>
        </w:rPr>
        <w:t>____________________________________________________________________________</w:t>
      </w:r>
    </w:p>
    <w:p w14:paraId="5DC17DB8" w14:textId="77777777" w:rsidR="00997F5D" w:rsidRDefault="00997F5D" w:rsidP="00997F5D">
      <w:pPr>
        <w:sectPr w:rsidR="00997F5D" w:rsidSect="005325CB">
          <w:type w:val="continuous"/>
          <w:pgSz w:w="12240" w:h="15840" w:code="1"/>
          <w:pgMar w:top="1440" w:right="1152" w:bottom="720" w:left="1728" w:header="720" w:footer="720" w:gutter="0"/>
          <w:lnNumType w:countBy="1"/>
          <w:cols w:space="720"/>
          <w:titlePg/>
          <w:docGrid w:linePitch="299"/>
        </w:sectPr>
      </w:pPr>
    </w:p>
    <w:p w14:paraId="6300F06E" w14:textId="77777777" w:rsidR="00997F5D" w:rsidRDefault="00997F5D" w:rsidP="00997F5D">
      <w:pPr>
        <w:suppressLineNumbers/>
      </w:pPr>
    </w:p>
    <w:p w14:paraId="36149E14" w14:textId="77777777" w:rsidR="00997F5D" w:rsidRPr="001F6EB1" w:rsidRDefault="00997F5D" w:rsidP="00997F5D">
      <w:pPr>
        <w:suppressLineNumbers/>
        <w:rPr>
          <w:b/>
          <w:sz w:val="20"/>
        </w:rPr>
      </w:pPr>
      <w:r w:rsidRPr="001F6EB1">
        <w:rPr>
          <w:b/>
          <w:sz w:val="20"/>
        </w:rPr>
        <w:t>References:</w:t>
      </w:r>
    </w:p>
    <w:p w14:paraId="5001313E" w14:textId="77777777" w:rsidR="00997F5D" w:rsidRPr="00D5275C" w:rsidRDefault="00997F5D" w:rsidP="005C1F43">
      <w:pPr>
        <w:numPr>
          <w:ilvl w:val="0"/>
          <w:numId w:val="38"/>
        </w:numPr>
        <w:suppressLineNumbers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[ADD </w:t>
      </w:r>
      <w:r w:rsidR="005C1F43">
        <w:rPr>
          <w:sz w:val="20"/>
          <w:shd w:val="clear" w:color="auto" w:fill="FFFFFF"/>
        </w:rPr>
        <w:t xml:space="preserve">CITATIONS TO </w:t>
      </w:r>
      <w:r>
        <w:rPr>
          <w:sz w:val="20"/>
          <w:shd w:val="clear" w:color="auto" w:fill="FFFFFF"/>
        </w:rPr>
        <w:t>RELEVANT RESOURCES THAT SUPPORT THE INFORMATION, STATISTICS, AND/OR EVIDENCE PRESENTED IN THE WHEREAS CLAUSES]</w:t>
      </w:r>
    </w:p>
    <w:p w14:paraId="58CAF868" w14:textId="77777777" w:rsidR="00997F5D" w:rsidRPr="001F6EB1" w:rsidRDefault="00997F5D" w:rsidP="005C1F43">
      <w:pPr>
        <w:suppressLineNumbers/>
        <w:ind w:left="1080" w:hanging="360"/>
        <w:rPr>
          <w:sz w:val="20"/>
        </w:rPr>
      </w:pPr>
    </w:p>
    <w:p w14:paraId="7DA8824C" w14:textId="1BC474A1" w:rsidR="00997F5D" w:rsidRDefault="00997F5D" w:rsidP="005C1F43">
      <w:pPr>
        <w:suppressLineNumbers/>
        <w:rPr>
          <w:b/>
          <w:sz w:val="20"/>
        </w:rPr>
      </w:pPr>
      <w:r w:rsidRPr="001F6EB1">
        <w:rPr>
          <w:b/>
          <w:sz w:val="20"/>
        </w:rPr>
        <w:t xml:space="preserve">Relevant </w:t>
      </w:r>
      <w:r w:rsidR="00E40E20">
        <w:rPr>
          <w:b/>
          <w:sz w:val="20"/>
        </w:rPr>
        <w:t>RFS Position Statements</w:t>
      </w:r>
      <w:r w:rsidRPr="001F6EB1">
        <w:rPr>
          <w:b/>
          <w:sz w:val="20"/>
        </w:rPr>
        <w:t>:</w:t>
      </w:r>
    </w:p>
    <w:p w14:paraId="449B999E" w14:textId="77777777" w:rsidR="00997F5D" w:rsidRDefault="00997F5D" w:rsidP="00997F5D">
      <w:pPr>
        <w:suppressLineNumbers/>
        <w:rPr>
          <w:b/>
          <w:sz w:val="20"/>
        </w:rPr>
      </w:pPr>
    </w:p>
    <w:p w14:paraId="20610D8E" w14:textId="6D12C352" w:rsidR="000E0DFD" w:rsidRDefault="00997F5D" w:rsidP="000E0DFD">
      <w:pPr>
        <w:suppressLineNumbers/>
        <w:rPr>
          <w:sz w:val="20"/>
        </w:rPr>
      </w:pPr>
      <w:r w:rsidRPr="00952AE2">
        <w:rPr>
          <w:sz w:val="20"/>
        </w:rPr>
        <w:lastRenderedPageBreak/>
        <w:t xml:space="preserve">[ADD EXISTING RFS </w:t>
      </w:r>
      <w:r w:rsidR="00E40E20">
        <w:rPr>
          <w:sz w:val="20"/>
        </w:rPr>
        <w:t>POSITION STATEMENTS</w:t>
      </w:r>
      <w:r w:rsidRPr="00952AE2">
        <w:rPr>
          <w:sz w:val="20"/>
        </w:rPr>
        <w:t xml:space="preserve">, FOUND IN THE </w:t>
      </w:r>
      <w:hyperlink r:id="rId12" w:history="1">
        <w:r w:rsidRPr="00BF4934">
          <w:rPr>
            <w:rStyle w:val="Hyperlink"/>
            <w:sz w:val="20"/>
          </w:rPr>
          <w:t>RFS DIGEST OF ACTIONS</w:t>
        </w:r>
      </w:hyperlink>
      <w:r w:rsidRPr="00952AE2">
        <w:rPr>
          <w:sz w:val="20"/>
        </w:rPr>
        <w:t>, THAT ARE RELEVANT TO THE RESOLUTION TOPIC</w:t>
      </w:r>
      <w:r w:rsidR="000E0DFD">
        <w:rPr>
          <w:sz w:val="20"/>
        </w:rPr>
        <w:t xml:space="preserve">. BE SURE TO INCLUDE THE TIMELINE OF EACH CITED </w:t>
      </w:r>
      <w:r w:rsidR="00271DF8">
        <w:rPr>
          <w:sz w:val="20"/>
        </w:rPr>
        <w:t>POSITION</w:t>
      </w:r>
      <w:r w:rsidR="000E0DFD" w:rsidRPr="00952AE2">
        <w:rPr>
          <w:sz w:val="20"/>
        </w:rPr>
        <w:t>]</w:t>
      </w:r>
    </w:p>
    <w:p w14:paraId="4651BB2E" w14:textId="77777777" w:rsidR="00997F5D" w:rsidRDefault="00997F5D" w:rsidP="00997F5D">
      <w:pPr>
        <w:suppressLineNumbers/>
        <w:rPr>
          <w:sz w:val="20"/>
        </w:rPr>
      </w:pPr>
    </w:p>
    <w:p w14:paraId="4886AF33" w14:textId="7660DC4A" w:rsidR="00997F5D" w:rsidRDefault="00271DF8" w:rsidP="00997F5D">
      <w:pPr>
        <w:suppressLineNumbers/>
        <w:rPr>
          <w:b/>
          <w:bCs/>
          <w:sz w:val="20"/>
        </w:rPr>
      </w:pPr>
      <w:r>
        <w:rPr>
          <w:b/>
          <w:bCs/>
          <w:sz w:val="20"/>
        </w:rPr>
        <w:t>Relevant AMA Policy:</w:t>
      </w:r>
    </w:p>
    <w:p w14:paraId="7CEFECC1" w14:textId="77777777" w:rsidR="00271DF8" w:rsidRPr="00271DF8" w:rsidRDefault="00271DF8" w:rsidP="00997F5D">
      <w:pPr>
        <w:suppressLineNumbers/>
        <w:rPr>
          <w:b/>
          <w:bCs/>
          <w:sz w:val="20"/>
        </w:rPr>
      </w:pPr>
    </w:p>
    <w:p w14:paraId="71FC090C" w14:textId="40C57DB8" w:rsidR="000E0DFD" w:rsidRDefault="00997F5D" w:rsidP="000E0DFD">
      <w:pPr>
        <w:suppressLineNumbers/>
        <w:rPr>
          <w:sz w:val="20"/>
        </w:rPr>
      </w:pPr>
      <w:r>
        <w:rPr>
          <w:sz w:val="20"/>
        </w:rPr>
        <w:t xml:space="preserve">[ADD EXISTING AMA POLICIES, FOUND IN </w:t>
      </w:r>
      <w:hyperlink r:id="rId13" w:history="1">
        <w:r w:rsidRPr="00BF4934">
          <w:rPr>
            <w:rStyle w:val="Hyperlink"/>
            <w:sz w:val="20"/>
          </w:rPr>
          <w:t>POLICY FINDER</w:t>
        </w:r>
      </w:hyperlink>
      <w:r>
        <w:rPr>
          <w:sz w:val="20"/>
        </w:rPr>
        <w:t>, THAT ARE RELEVANT TO THE RESOLUTION TOPIC</w:t>
      </w:r>
      <w:r w:rsidR="000E0DFD">
        <w:rPr>
          <w:sz w:val="20"/>
        </w:rPr>
        <w:t>. BE SURE TO INCLUDE THE POLICY TIMELINE OF EACH CITED POLICY</w:t>
      </w:r>
      <w:r w:rsidR="000E0DFD" w:rsidRPr="00952AE2">
        <w:rPr>
          <w:sz w:val="20"/>
        </w:rPr>
        <w:t>]</w:t>
      </w:r>
    </w:p>
    <w:p w14:paraId="6CF4032C" w14:textId="77777777" w:rsidR="00997F5D" w:rsidRPr="00997F5D" w:rsidRDefault="00997F5D" w:rsidP="00997F5D">
      <w:pPr>
        <w:suppressLineNumbers/>
        <w:rPr>
          <w:sz w:val="20"/>
        </w:rPr>
      </w:pPr>
    </w:p>
    <w:sectPr w:rsidR="00997F5D" w:rsidRPr="00997F5D" w:rsidSect="00445E8E">
      <w:type w:val="continuous"/>
      <w:pgSz w:w="12240" w:h="15840" w:code="1"/>
      <w:pgMar w:top="1440" w:right="1152" w:bottom="720" w:left="1728" w:header="720" w:footer="720" w:gutter="0"/>
      <w:lnNumType w:countBy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0F0DA" w14:textId="77777777" w:rsidR="00B67405" w:rsidRDefault="00B67405">
      <w:r>
        <w:separator/>
      </w:r>
    </w:p>
  </w:endnote>
  <w:endnote w:type="continuationSeparator" w:id="0">
    <w:p w14:paraId="6B1A600B" w14:textId="77777777" w:rsidR="00B67405" w:rsidRDefault="00B6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ABE3" w14:textId="77777777" w:rsidR="00B67405" w:rsidRDefault="00B67405">
      <w:r>
        <w:separator/>
      </w:r>
    </w:p>
  </w:footnote>
  <w:footnote w:type="continuationSeparator" w:id="0">
    <w:p w14:paraId="5367363E" w14:textId="77777777" w:rsidR="00B67405" w:rsidRDefault="00B6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5F3F" w14:textId="77777777" w:rsidR="00445E8E" w:rsidRDefault="000E0DFD" w:rsidP="00445E8E">
    <w:pPr>
      <w:pStyle w:val="Header"/>
      <w:jc w:val="right"/>
    </w:pPr>
    <w:r>
      <w:t>Resolution: XX (A-XX</w:t>
    </w:r>
    <w:r w:rsidR="00445E8E">
      <w:t>)</w:t>
    </w:r>
  </w:p>
  <w:p w14:paraId="492FD3B8" w14:textId="77777777" w:rsidR="00445E8E" w:rsidRDefault="00445E8E" w:rsidP="00445E8E">
    <w:pPr>
      <w:pStyle w:val="Header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E0DFD">
      <w:rPr>
        <w:noProof/>
      </w:rPr>
      <w:t>2</w:t>
    </w:r>
    <w:r>
      <w:fldChar w:fldCharType="end"/>
    </w:r>
    <w:r>
      <w:t xml:space="preserve"> of </w:t>
    </w:r>
    <w:fldSimple w:instr=" NUMPAGES  \* MERGEFORMAT ">
      <w:r w:rsidR="000E0DFD">
        <w:rPr>
          <w:noProof/>
        </w:rPr>
        <w:t>2</w:t>
      </w:r>
    </w:fldSimple>
  </w:p>
  <w:p w14:paraId="4ADA1FE5" w14:textId="77777777" w:rsidR="00445E8E" w:rsidRDefault="00445E8E" w:rsidP="00445E8E">
    <w:pPr>
      <w:pStyle w:val="Header"/>
    </w:pPr>
  </w:p>
  <w:p w14:paraId="2D067D2B" w14:textId="77777777" w:rsidR="00445E8E" w:rsidRDefault="00445E8E" w:rsidP="00445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9C7C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78B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EA94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9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BE8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FE41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28AD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C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6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68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008E"/>
    <w:multiLevelType w:val="hybridMultilevel"/>
    <w:tmpl w:val="E756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663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D94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06035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BF58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AA60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B31C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0B30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783F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775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BA5EE7"/>
    <w:multiLevelType w:val="multilevel"/>
    <w:tmpl w:val="D27C993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pStyle w:val="Numbered"/>
      <w:lvlText w:val="%1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Item"/>
      <w:lvlText w:val="(%1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71307BDA"/>
    <w:multiLevelType w:val="hybridMultilevel"/>
    <w:tmpl w:val="903C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8"/>
  </w:num>
  <w:num w:numId="17">
    <w:abstractNumId w:val="15"/>
  </w:num>
  <w:num w:numId="18">
    <w:abstractNumId w:val="17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8E"/>
    <w:rsid w:val="0002692D"/>
    <w:rsid w:val="0005570A"/>
    <w:rsid w:val="00086B25"/>
    <w:rsid w:val="000A3DF7"/>
    <w:rsid w:val="000A5F41"/>
    <w:rsid w:val="000A7E2F"/>
    <w:rsid w:val="000E0DFD"/>
    <w:rsid w:val="00121DBA"/>
    <w:rsid w:val="001415B5"/>
    <w:rsid w:val="00195AD1"/>
    <w:rsid w:val="001D085C"/>
    <w:rsid w:val="00244AD0"/>
    <w:rsid w:val="00271DF8"/>
    <w:rsid w:val="0029776E"/>
    <w:rsid w:val="002C2C24"/>
    <w:rsid w:val="002C2E1D"/>
    <w:rsid w:val="002D0AE2"/>
    <w:rsid w:val="002E0E5E"/>
    <w:rsid w:val="002F491F"/>
    <w:rsid w:val="00306C90"/>
    <w:rsid w:val="0033589E"/>
    <w:rsid w:val="00341403"/>
    <w:rsid w:val="003502EE"/>
    <w:rsid w:val="00360D50"/>
    <w:rsid w:val="00366179"/>
    <w:rsid w:val="00370FB5"/>
    <w:rsid w:val="00376F9F"/>
    <w:rsid w:val="003A7CEE"/>
    <w:rsid w:val="003C5BAC"/>
    <w:rsid w:val="003D0F53"/>
    <w:rsid w:val="003D2DF0"/>
    <w:rsid w:val="003E52BB"/>
    <w:rsid w:val="004219D8"/>
    <w:rsid w:val="00432DE9"/>
    <w:rsid w:val="00445E8E"/>
    <w:rsid w:val="00446C78"/>
    <w:rsid w:val="00481AD7"/>
    <w:rsid w:val="004C56F2"/>
    <w:rsid w:val="004D471B"/>
    <w:rsid w:val="004D7DB9"/>
    <w:rsid w:val="0051186B"/>
    <w:rsid w:val="005165EC"/>
    <w:rsid w:val="005223EE"/>
    <w:rsid w:val="0053196C"/>
    <w:rsid w:val="005325CB"/>
    <w:rsid w:val="00573425"/>
    <w:rsid w:val="005B26D5"/>
    <w:rsid w:val="005C1F43"/>
    <w:rsid w:val="005D1DD8"/>
    <w:rsid w:val="005D1E49"/>
    <w:rsid w:val="005F1B0D"/>
    <w:rsid w:val="005F6E50"/>
    <w:rsid w:val="00644AB5"/>
    <w:rsid w:val="00674472"/>
    <w:rsid w:val="00682BEE"/>
    <w:rsid w:val="00694A64"/>
    <w:rsid w:val="006B4160"/>
    <w:rsid w:val="006B60A9"/>
    <w:rsid w:val="006D7AA0"/>
    <w:rsid w:val="00710A33"/>
    <w:rsid w:val="00715A1A"/>
    <w:rsid w:val="007437AD"/>
    <w:rsid w:val="00751AE9"/>
    <w:rsid w:val="00765224"/>
    <w:rsid w:val="00766763"/>
    <w:rsid w:val="007B6EED"/>
    <w:rsid w:val="007C34B4"/>
    <w:rsid w:val="007D722D"/>
    <w:rsid w:val="007E0C23"/>
    <w:rsid w:val="007E34F0"/>
    <w:rsid w:val="00822625"/>
    <w:rsid w:val="00832A26"/>
    <w:rsid w:val="00867D66"/>
    <w:rsid w:val="008706AB"/>
    <w:rsid w:val="00885221"/>
    <w:rsid w:val="00894A40"/>
    <w:rsid w:val="008B67C5"/>
    <w:rsid w:val="008B752C"/>
    <w:rsid w:val="008F0917"/>
    <w:rsid w:val="00901F5E"/>
    <w:rsid w:val="009024AC"/>
    <w:rsid w:val="00924071"/>
    <w:rsid w:val="0094159A"/>
    <w:rsid w:val="009418DC"/>
    <w:rsid w:val="009451FF"/>
    <w:rsid w:val="00946729"/>
    <w:rsid w:val="00970E7E"/>
    <w:rsid w:val="00981D44"/>
    <w:rsid w:val="00997F5D"/>
    <w:rsid w:val="009A44CF"/>
    <w:rsid w:val="009B0AA6"/>
    <w:rsid w:val="009D0221"/>
    <w:rsid w:val="009D5218"/>
    <w:rsid w:val="00A04307"/>
    <w:rsid w:val="00A11E57"/>
    <w:rsid w:val="00A41AAD"/>
    <w:rsid w:val="00AB22AF"/>
    <w:rsid w:val="00AE4001"/>
    <w:rsid w:val="00AE604C"/>
    <w:rsid w:val="00AF0D62"/>
    <w:rsid w:val="00B0270D"/>
    <w:rsid w:val="00B07ED3"/>
    <w:rsid w:val="00B27838"/>
    <w:rsid w:val="00B67405"/>
    <w:rsid w:val="00BC37B9"/>
    <w:rsid w:val="00BD59AC"/>
    <w:rsid w:val="00BE2E42"/>
    <w:rsid w:val="00BF4934"/>
    <w:rsid w:val="00BF6170"/>
    <w:rsid w:val="00C375D1"/>
    <w:rsid w:val="00C52218"/>
    <w:rsid w:val="00C753A1"/>
    <w:rsid w:val="00CF47AE"/>
    <w:rsid w:val="00D17E2B"/>
    <w:rsid w:val="00D249CC"/>
    <w:rsid w:val="00D46FB5"/>
    <w:rsid w:val="00D55581"/>
    <w:rsid w:val="00D87B84"/>
    <w:rsid w:val="00DB4EB2"/>
    <w:rsid w:val="00DE56C3"/>
    <w:rsid w:val="00E0420C"/>
    <w:rsid w:val="00E1695D"/>
    <w:rsid w:val="00E34B48"/>
    <w:rsid w:val="00E37868"/>
    <w:rsid w:val="00E40E20"/>
    <w:rsid w:val="00E43897"/>
    <w:rsid w:val="00E44BC0"/>
    <w:rsid w:val="00E66286"/>
    <w:rsid w:val="00E67E64"/>
    <w:rsid w:val="00E75077"/>
    <w:rsid w:val="00E81174"/>
    <w:rsid w:val="00EB54CE"/>
    <w:rsid w:val="00EC5CB5"/>
    <w:rsid w:val="00ED2F96"/>
    <w:rsid w:val="00ED43C7"/>
    <w:rsid w:val="00EE2E41"/>
    <w:rsid w:val="00EF5BDD"/>
    <w:rsid w:val="00F159A5"/>
    <w:rsid w:val="00F20347"/>
    <w:rsid w:val="00F2477C"/>
    <w:rsid w:val="00F36E70"/>
    <w:rsid w:val="00F44B6F"/>
    <w:rsid w:val="00F63BC7"/>
    <w:rsid w:val="00F64FCA"/>
    <w:rsid w:val="00F726C9"/>
    <w:rsid w:val="00F774EA"/>
    <w:rsid w:val="00F9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62BA3"/>
  <w15:docId w15:val="{03C72BD2-6891-4FAC-A3B9-CFA17F64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EED"/>
    <w:rPr>
      <w:rFonts w:ascii="Arial" w:hAnsi="Arial"/>
      <w:sz w:val="22"/>
    </w:rPr>
  </w:style>
  <w:style w:type="paragraph" w:styleId="Heading1">
    <w:name w:val="heading 1"/>
    <w:basedOn w:val="Normal"/>
    <w:next w:val="Numbered"/>
    <w:qFormat/>
    <w:rsid w:val="007B6EED"/>
    <w:pPr>
      <w:keepNext/>
      <w:numPr>
        <w:numId w:val="37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7B6EED"/>
    <w:pPr>
      <w:keepNext/>
      <w:keepLines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B6EED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D0F53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D0F53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753A1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18DC"/>
    <w:pPr>
      <w:spacing w:after="120"/>
    </w:pPr>
  </w:style>
  <w:style w:type="paragraph" w:styleId="Footer">
    <w:name w:val="footer"/>
    <w:basedOn w:val="Normal"/>
    <w:rsid w:val="009418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418DC"/>
    <w:pPr>
      <w:tabs>
        <w:tab w:val="center" w:pos="4320"/>
        <w:tab w:val="right" w:pos="8640"/>
      </w:tabs>
    </w:pPr>
  </w:style>
  <w:style w:type="paragraph" w:customStyle="1" w:styleId="Numbered">
    <w:name w:val="Numbered"/>
    <w:basedOn w:val="Normal"/>
    <w:rsid w:val="007B6EED"/>
    <w:pPr>
      <w:keepLines/>
      <w:numPr>
        <w:ilvl w:val="1"/>
        <w:numId w:val="37"/>
      </w:numPr>
    </w:pPr>
  </w:style>
  <w:style w:type="paragraph" w:customStyle="1" w:styleId="Item">
    <w:name w:val="Item"/>
    <w:basedOn w:val="Numbered"/>
    <w:next w:val="ItemContinued"/>
    <w:rsid w:val="007B6EED"/>
    <w:pPr>
      <w:keepNext/>
      <w:numPr>
        <w:ilvl w:val="2"/>
      </w:numPr>
      <w:ind w:right="2160"/>
      <w:outlineLvl w:val="2"/>
    </w:pPr>
    <w:rPr>
      <w:caps/>
    </w:rPr>
  </w:style>
  <w:style w:type="paragraph" w:customStyle="1" w:styleId="ItemContinued">
    <w:name w:val="ItemContinued"/>
    <w:basedOn w:val="Item"/>
    <w:next w:val="NormalJustified"/>
    <w:rsid w:val="007B6EED"/>
    <w:pPr>
      <w:numPr>
        <w:ilvl w:val="0"/>
        <w:numId w:val="0"/>
      </w:numPr>
      <w:ind w:left="720"/>
      <w:jc w:val="both"/>
    </w:pPr>
    <w:rPr>
      <w:caps w:val="0"/>
    </w:rPr>
  </w:style>
  <w:style w:type="paragraph" w:customStyle="1" w:styleId="HODAction">
    <w:name w:val="HODAction"/>
    <w:basedOn w:val="ItemContinued"/>
    <w:rsid w:val="007B6EED"/>
    <w:pPr>
      <w:keepNext w:val="0"/>
      <w:ind w:left="1008" w:right="1440"/>
      <w:jc w:val="left"/>
    </w:pPr>
    <w:rPr>
      <w:b/>
    </w:rPr>
  </w:style>
  <w:style w:type="paragraph" w:customStyle="1" w:styleId="ItemAmend">
    <w:name w:val="Item_Amend"/>
    <w:basedOn w:val="Item"/>
    <w:next w:val="Normal"/>
    <w:rsid w:val="007B6EED"/>
    <w:pPr>
      <w:numPr>
        <w:ilvl w:val="0"/>
        <w:numId w:val="0"/>
      </w:numPr>
      <w:ind w:left="720" w:hanging="720"/>
    </w:pPr>
    <w:rPr>
      <w:caps w:val="0"/>
    </w:rPr>
  </w:style>
  <w:style w:type="paragraph" w:customStyle="1" w:styleId="ItemAmendContinue">
    <w:name w:val="Item_Amend_Continue"/>
    <w:basedOn w:val="ItemContinued"/>
    <w:rsid w:val="007B6EED"/>
    <w:pPr>
      <w:keepNext w:val="0"/>
      <w:keepLines w:val="0"/>
      <w:ind w:right="720"/>
      <w:jc w:val="left"/>
    </w:pPr>
  </w:style>
  <w:style w:type="character" w:styleId="LineNumber">
    <w:name w:val="line number"/>
    <w:basedOn w:val="DefaultParagraphFont"/>
    <w:rsid w:val="007B6EED"/>
  </w:style>
  <w:style w:type="paragraph" w:styleId="List">
    <w:name w:val="List"/>
    <w:basedOn w:val="Normal"/>
    <w:rsid w:val="007B6EED"/>
    <w:pPr>
      <w:ind w:left="360" w:hanging="360"/>
    </w:pPr>
  </w:style>
  <w:style w:type="paragraph" w:customStyle="1" w:styleId="NormalJustified">
    <w:name w:val="Normal Justified"/>
    <w:basedOn w:val="Normal"/>
    <w:rsid w:val="007B6EED"/>
    <w:pPr>
      <w:jc w:val="both"/>
    </w:pPr>
  </w:style>
  <w:style w:type="paragraph" w:customStyle="1" w:styleId="NormalJustified0">
    <w:name w:val="NormalJustified"/>
    <w:basedOn w:val="Normal"/>
    <w:rsid w:val="007B6EED"/>
    <w:pPr>
      <w:jc w:val="both"/>
    </w:pPr>
  </w:style>
  <w:style w:type="paragraph" w:customStyle="1" w:styleId="Signatures">
    <w:name w:val="Signatures"/>
    <w:basedOn w:val="Normal"/>
    <w:next w:val="Normal"/>
    <w:rsid w:val="007B6EED"/>
    <w:pPr>
      <w:keepLines/>
      <w:tabs>
        <w:tab w:val="left" w:pos="3888"/>
      </w:tabs>
    </w:pPr>
  </w:style>
  <w:style w:type="character" w:styleId="Hyperlink">
    <w:name w:val="Hyperlink"/>
    <w:rsid w:val="00BF493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E40E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ysearch.ama-assn.org/policyfind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a-assn.org/system/files/2019-12/i19-rfs-digest-action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MA\HODA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023109126934F8F71DEBBFFEB2ECF" ma:contentTypeVersion="13" ma:contentTypeDescription="Create a new document." ma:contentTypeScope="" ma:versionID="f00946f384832f00442736f1b23f2502">
  <xsd:schema xmlns:xsd="http://www.w3.org/2001/XMLSchema" xmlns:xs="http://www.w3.org/2001/XMLSchema" xmlns:p="http://schemas.microsoft.com/office/2006/metadata/properties" xmlns:ns3="af5b06c6-5be3-4569-b89c-fe4730c228ce" xmlns:ns4="a99bcc23-759d-4fdf-a143-29dbc7a59e2a" targetNamespace="http://schemas.microsoft.com/office/2006/metadata/properties" ma:root="true" ma:fieldsID="450e26eb0b46e02d4b284a9c7b97ff59" ns3:_="" ns4:_="">
    <xsd:import namespace="af5b06c6-5be3-4569-b89c-fe4730c228ce"/>
    <xsd:import namespace="a99bcc23-759d-4fdf-a143-29dbc7a59e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b06c6-5be3-4569-b89c-fe4730c2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bcc23-759d-4fdf-a143-29dbc7a59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2D97-532D-4AC7-912D-3C615C7DB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D2AB3-D54F-4644-88D1-96DDA0A2F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0D37F7-C690-4BCF-A96B-B3F5480B8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b06c6-5be3-4569-b89c-fe4730c228ce"/>
    <ds:schemaRef ds:uri="a99bcc23-759d-4fdf-a143-29dbc7a59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BD46E7-F019-4F6D-B558-E0C9E7DE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HODA-11</Template>
  <TotalTime>6</TotalTime>
  <Pages>2</Pages>
  <Words>180</Words>
  <Characters>1266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MEDICAL ASSOCIATION RESIDENT AND FELLOW SECTION</vt:lpstr>
    </vt:vector>
  </TitlesOfParts>
  <Company>American Medical Association</Company>
  <LinksUpToDate>false</LinksUpToDate>
  <CharactersWithSpaces>1441</CharactersWithSpaces>
  <SharedDoc>false</SharedDoc>
  <HLinks>
    <vt:vector size="12" baseType="variant"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https://www.ama-assn.org/about-us/policyfinder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https://www.ama-assn.org/sites/default/files/media-browser/public/rfs/a17-digest-actions-through-annual-meeting.pdf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MEDICAL ASSOCIATION RESIDENT AND FELLOW SECTION</dc:title>
  <dc:creator>agupta</dc:creator>
  <cp:lastModifiedBy>Chelsea Homer</cp:lastModifiedBy>
  <cp:revision>9</cp:revision>
  <cp:lastPrinted>2001-10-10T20:59:00Z</cp:lastPrinted>
  <dcterms:created xsi:type="dcterms:W3CDTF">2020-02-18T18:09:00Z</dcterms:created>
  <dcterms:modified xsi:type="dcterms:W3CDTF">2020-02-18T19:17:00Z</dcterms:modified>
  <cp:category>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0x010100FBD023109126934F8F71DEBBFFEB2ECF</vt:lpwstr>
  </property>
</Properties>
</file>